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36C97" w14:textId="77777777" w:rsidR="00CD0B64" w:rsidRDefault="00CD0B64" w:rsidP="00C83BAC">
      <w:pPr>
        <w:pStyle w:val="PolicyName"/>
        <w:rPr>
          <w:rFonts w:cs="Arial"/>
        </w:rPr>
      </w:pPr>
    </w:p>
    <w:p w14:paraId="1311FFBA" w14:textId="0BB4E860" w:rsidR="00C83BAC" w:rsidRPr="00C83BAC" w:rsidRDefault="00B777F9" w:rsidP="00C83BAC">
      <w:pPr>
        <w:pStyle w:val="PolicyName"/>
      </w:pPr>
      <w:r>
        <w:rPr>
          <w:rFonts w:cs="Arial"/>
        </w:rPr>
        <w:t>MISSING PARTICIPANT</w:t>
      </w:r>
      <w:r w:rsidR="00C83BAC">
        <w:rPr>
          <w:rFonts w:cs="Arial"/>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725A03" w14:paraId="503F05AF" w14:textId="77777777" w:rsidTr="00725A03">
        <w:tc>
          <w:tcPr>
            <w:tcW w:w="1980" w:type="dxa"/>
          </w:tcPr>
          <w:p w14:paraId="348C33B9" w14:textId="77777777" w:rsidR="00725A03" w:rsidRPr="00725A03" w:rsidRDefault="00725A03" w:rsidP="00694675">
            <w:pPr>
              <w:pStyle w:val="PolicyHeadingTableKey"/>
            </w:pPr>
            <w:r w:rsidRPr="00725A03">
              <w:t>Policy number</w:t>
            </w:r>
          </w:p>
        </w:tc>
        <w:tc>
          <w:tcPr>
            <w:tcW w:w="7030" w:type="dxa"/>
          </w:tcPr>
          <w:p w14:paraId="01A9200B" w14:textId="34FD1B9A" w:rsidR="00725A03" w:rsidRDefault="007A618B" w:rsidP="00725A03">
            <w:pPr>
              <w:pStyle w:val="PolicyHeadingTableValue"/>
            </w:pPr>
            <w:r>
              <w:t>OP007</w:t>
            </w:r>
          </w:p>
        </w:tc>
      </w:tr>
      <w:tr w:rsidR="00725A03" w14:paraId="0058803B" w14:textId="77777777" w:rsidTr="00725A03">
        <w:tc>
          <w:tcPr>
            <w:tcW w:w="1980" w:type="dxa"/>
          </w:tcPr>
          <w:p w14:paraId="1CC9F38D" w14:textId="77777777" w:rsidR="00725A03" w:rsidRPr="00725A03" w:rsidRDefault="00725A03" w:rsidP="00694675">
            <w:pPr>
              <w:pStyle w:val="PolicyHeadingTableKey"/>
            </w:pPr>
            <w:r w:rsidRPr="00725A03">
              <w:t>Effective from</w:t>
            </w:r>
          </w:p>
        </w:tc>
        <w:tc>
          <w:tcPr>
            <w:tcW w:w="7030" w:type="dxa"/>
          </w:tcPr>
          <w:p w14:paraId="0A913986" w14:textId="135AEFB4" w:rsidR="00725A03" w:rsidRDefault="007A618B" w:rsidP="00725A03">
            <w:pPr>
              <w:pStyle w:val="PolicyHeadingTableValue"/>
            </w:pPr>
            <w:r>
              <w:t>March 2024</w:t>
            </w:r>
          </w:p>
        </w:tc>
      </w:tr>
    </w:tbl>
    <w:p w14:paraId="5E3C13E6" w14:textId="77777777" w:rsidR="00725A03" w:rsidRDefault="00725A03" w:rsidP="006D2E58"/>
    <w:p w14:paraId="41D44ECD" w14:textId="34C1851D" w:rsidR="0001673F" w:rsidRDefault="00C8593A" w:rsidP="009E5400">
      <w:pPr>
        <w:pStyle w:val="PolicyHeading1UnnumberedBody"/>
      </w:pPr>
      <w:r>
        <w:t>AIM</w:t>
      </w:r>
    </w:p>
    <w:p w14:paraId="63342BBB" w14:textId="77777777" w:rsidR="00B777F9" w:rsidRPr="003C4DEC" w:rsidRDefault="00B777F9" w:rsidP="00B777F9">
      <w:pPr>
        <w:autoSpaceDE w:val="0"/>
        <w:autoSpaceDN w:val="0"/>
        <w:adjustRightInd w:val="0"/>
        <w:ind w:left="142"/>
        <w:jc w:val="both"/>
        <w:rPr>
          <w:rFonts w:ascii="Arial" w:hAnsi="Arial" w:cs="Arial"/>
          <w:lang w:eastAsia="en-AU"/>
        </w:rPr>
      </w:pPr>
      <w:r w:rsidRPr="007A618B">
        <w:rPr>
          <w:rFonts w:ascii="Arial" w:hAnsi="Arial" w:cs="Arial"/>
        </w:rPr>
        <w:t xml:space="preserve">To promote a ‘best practice approach’ to Participant assessment and support to minimise the potential risks, associated with absconding and or unsafe wandering behaviour. </w:t>
      </w:r>
      <w:r w:rsidRPr="007A618B">
        <w:rPr>
          <w:rFonts w:ascii="Arial" w:hAnsi="Arial" w:cs="Arial"/>
          <w:lang w:eastAsia="en-AU"/>
        </w:rPr>
        <w:t xml:space="preserve">The </w:t>
      </w:r>
      <w:r w:rsidRPr="003C4DEC">
        <w:rPr>
          <w:rFonts w:ascii="Arial" w:hAnsi="Arial" w:cs="Arial"/>
          <w:lang w:eastAsia="en-AU"/>
        </w:rPr>
        <w:t>risk of an</w:t>
      </w:r>
      <w:r>
        <w:rPr>
          <w:rFonts w:ascii="Arial" w:hAnsi="Arial" w:cs="Arial"/>
          <w:lang w:eastAsia="en-AU"/>
        </w:rPr>
        <w:t xml:space="preserve">y participant </w:t>
      </w:r>
      <w:r w:rsidRPr="003C4DEC">
        <w:rPr>
          <w:rFonts w:ascii="Arial" w:hAnsi="Arial" w:cs="Arial"/>
          <w:lang w:eastAsia="en-AU"/>
        </w:rPr>
        <w:t xml:space="preserve">going missing is considered on an individual basis </w:t>
      </w:r>
      <w:r>
        <w:rPr>
          <w:rFonts w:ascii="Arial" w:hAnsi="Arial" w:cs="Arial"/>
          <w:lang w:eastAsia="en-AU"/>
        </w:rPr>
        <w:t>through intake and is a</w:t>
      </w:r>
      <w:r w:rsidRPr="003C4DEC">
        <w:rPr>
          <w:rFonts w:ascii="Arial" w:hAnsi="Arial" w:cs="Arial"/>
          <w:lang w:eastAsia="en-AU"/>
        </w:rPr>
        <w:t xml:space="preserve"> </w:t>
      </w:r>
      <w:r>
        <w:rPr>
          <w:rFonts w:ascii="Arial" w:hAnsi="Arial" w:cs="Arial"/>
          <w:lang w:eastAsia="en-AU"/>
        </w:rPr>
        <w:t xml:space="preserve">component </w:t>
      </w:r>
      <w:r w:rsidRPr="003C4DEC">
        <w:rPr>
          <w:rFonts w:ascii="Arial" w:hAnsi="Arial" w:cs="Arial"/>
          <w:lang w:eastAsia="en-AU"/>
        </w:rPr>
        <w:t xml:space="preserve">of the </w:t>
      </w:r>
      <w:r>
        <w:rPr>
          <w:rFonts w:ascii="Arial" w:hAnsi="Arial" w:cs="Arial"/>
          <w:lang w:eastAsia="en-AU"/>
        </w:rPr>
        <w:t xml:space="preserve">Participants individual </w:t>
      </w:r>
      <w:r w:rsidRPr="003C4DEC">
        <w:rPr>
          <w:rFonts w:ascii="Arial" w:hAnsi="Arial" w:cs="Arial"/>
          <w:lang w:eastAsia="en-AU"/>
        </w:rPr>
        <w:t>support planning process.</w:t>
      </w:r>
    </w:p>
    <w:p w14:paraId="0DD7F9A8" w14:textId="637E8F68" w:rsidR="00E77AD1" w:rsidRDefault="0001673F" w:rsidP="005D48EC">
      <w:pPr>
        <w:pStyle w:val="PolicyHeading1UnnumberedBody"/>
        <w:spacing w:line="276" w:lineRule="auto"/>
      </w:pPr>
      <w:r>
        <w:t>s</w:t>
      </w:r>
      <w:r w:rsidR="006F59FD">
        <w:t>COPE</w:t>
      </w:r>
    </w:p>
    <w:p w14:paraId="7130E5B4" w14:textId="77777777" w:rsidR="00B777F9" w:rsidRPr="00332237" w:rsidRDefault="00B777F9" w:rsidP="00B777F9">
      <w:pPr>
        <w:pStyle w:val="ListParagraph"/>
        <w:ind w:left="142" w:right="43"/>
        <w:jc w:val="both"/>
        <w:rPr>
          <w:rFonts w:ascii="Arial" w:hAnsi="Arial" w:cs="Arial"/>
          <w:sz w:val="24"/>
          <w:szCs w:val="24"/>
        </w:rPr>
      </w:pPr>
      <w:r w:rsidRPr="000675A4">
        <w:rPr>
          <w:rFonts w:ascii="Arial" w:hAnsi="Arial" w:cs="Arial"/>
          <w:sz w:val="24"/>
          <w:szCs w:val="24"/>
        </w:rPr>
        <w:t xml:space="preserve">This </w:t>
      </w:r>
      <w:r>
        <w:rPr>
          <w:rFonts w:ascii="Arial" w:hAnsi="Arial" w:cs="Arial"/>
          <w:sz w:val="24"/>
          <w:szCs w:val="24"/>
        </w:rPr>
        <w:t xml:space="preserve">applies </w:t>
      </w:r>
      <w:r w:rsidRPr="000675A4">
        <w:rPr>
          <w:rFonts w:ascii="Arial" w:hAnsi="Arial" w:cs="Arial"/>
          <w:sz w:val="24"/>
          <w:szCs w:val="24"/>
        </w:rPr>
        <w:t>to all FLINTWOOD employees</w:t>
      </w:r>
      <w:r>
        <w:rPr>
          <w:rFonts w:ascii="Arial" w:hAnsi="Arial" w:cs="Arial"/>
          <w:sz w:val="24"/>
          <w:szCs w:val="24"/>
        </w:rPr>
        <w:t xml:space="preserve">, </w:t>
      </w:r>
      <w:r w:rsidRPr="00332237">
        <w:rPr>
          <w:rFonts w:ascii="Arial" w:hAnsi="Arial" w:cs="Arial"/>
          <w:sz w:val="24"/>
          <w:szCs w:val="24"/>
        </w:rPr>
        <w:t>Participants, families, carers and Persons Responsible and across all flintwood service settings.</w:t>
      </w:r>
    </w:p>
    <w:p w14:paraId="742E28A6" w14:textId="77777777" w:rsidR="00F045BA" w:rsidRPr="00332237" w:rsidRDefault="006F59FD" w:rsidP="00F045BA">
      <w:pPr>
        <w:pStyle w:val="PolicyHeading1NumberedBody"/>
        <w:spacing w:line="276" w:lineRule="auto"/>
      </w:pPr>
      <w:r w:rsidRPr="00332237">
        <w:t>DEFINITION</w:t>
      </w:r>
    </w:p>
    <w:p w14:paraId="2064DCE9" w14:textId="77777777" w:rsidR="00F045BA" w:rsidRDefault="00B777F9" w:rsidP="00F045BA">
      <w:pPr>
        <w:pStyle w:val="PolicyHeading1NumberedBody"/>
        <w:numPr>
          <w:ilvl w:val="0"/>
          <w:numId w:val="31"/>
        </w:numPr>
        <w:spacing w:line="276" w:lineRule="auto"/>
        <w:ind w:left="426"/>
      </w:pPr>
      <w:r>
        <w:t>CCTV</w:t>
      </w:r>
      <w:r w:rsidRPr="00F045BA">
        <w:rPr>
          <w:caps w:val="0"/>
        </w:rPr>
        <w:t xml:space="preserve">: </w:t>
      </w:r>
      <w:r w:rsidRPr="00F045BA">
        <w:rPr>
          <w:b w:val="0"/>
          <w:bCs/>
          <w:caps w:val="0"/>
        </w:rPr>
        <w:t>Closed Circuit Television</w:t>
      </w:r>
    </w:p>
    <w:p w14:paraId="13E40E62" w14:textId="77777777" w:rsidR="00F045BA" w:rsidRDefault="00B777F9" w:rsidP="00F045BA">
      <w:pPr>
        <w:pStyle w:val="PolicyHeading1NumberedBody"/>
        <w:numPr>
          <w:ilvl w:val="0"/>
          <w:numId w:val="31"/>
        </w:numPr>
        <w:spacing w:line="276" w:lineRule="auto"/>
        <w:ind w:left="426"/>
      </w:pPr>
      <w:r>
        <w:t>CIRT</w:t>
      </w:r>
      <w:r w:rsidR="00F045BA">
        <w:rPr>
          <w:caps w:val="0"/>
        </w:rPr>
        <w:t>:</w:t>
      </w:r>
      <w:r w:rsidR="00F045BA">
        <w:rPr>
          <w:rFonts w:cs="Arial"/>
          <w:bCs/>
          <w:caps w:val="0"/>
          <w:lang w:eastAsia="en-AU"/>
        </w:rPr>
        <w:t xml:space="preserve"> </w:t>
      </w:r>
      <w:r w:rsidR="00F045BA" w:rsidRPr="00F045BA">
        <w:rPr>
          <w:rFonts w:cs="Arial"/>
          <w:b w:val="0"/>
          <w:caps w:val="0"/>
          <w:lang w:eastAsia="en-AU"/>
        </w:rPr>
        <w:t>Critical Incident Response Team</w:t>
      </w:r>
    </w:p>
    <w:p w14:paraId="0BA83F72" w14:textId="4863C5FD" w:rsidR="00F045BA" w:rsidRPr="00332237" w:rsidRDefault="00F045BA" w:rsidP="00F045BA">
      <w:pPr>
        <w:pStyle w:val="PolicyHeading1NumberedBody"/>
        <w:numPr>
          <w:ilvl w:val="0"/>
          <w:numId w:val="31"/>
        </w:numPr>
        <w:spacing w:line="276" w:lineRule="auto"/>
        <w:ind w:left="426"/>
      </w:pPr>
      <w:r w:rsidRPr="00F045BA">
        <w:rPr>
          <w:rFonts w:cs="Arial"/>
        </w:rPr>
        <w:t xml:space="preserve">MiSSING PARTICIPANT: </w:t>
      </w:r>
      <w:r w:rsidRPr="00F045BA">
        <w:rPr>
          <w:rFonts w:cs="Arial"/>
          <w:b w:val="0"/>
          <w:bCs/>
          <w:lang w:eastAsia="en-AU"/>
        </w:rPr>
        <w:t xml:space="preserve">A </w:t>
      </w:r>
      <w:r w:rsidRPr="00F045BA">
        <w:rPr>
          <w:rFonts w:cs="Arial"/>
          <w:b w:val="0"/>
          <w:bCs/>
          <w:caps w:val="0"/>
          <w:lang w:eastAsia="en-AU"/>
        </w:rPr>
        <w:t>participant is considered missing when they are absent from the</w:t>
      </w:r>
      <w:r>
        <w:rPr>
          <w:rFonts w:cs="Arial"/>
          <w:b w:val="0"/>
          <w:bCs/>
          <w:caps w:val="0"/>
          <w:lang w:eastAsia="en-AU"/>
        </w:rPr>
        <w:t xml:space="preserve"> </w:t>
      </w:r>
      <w:r w:rsidRPr="00F045BA">
        <w:rPr>
          <w:rFonts w:cs="Arial"/>
          <w:b w:val="0"/>
          <w:bCs/>
          <w:caps w:val="0"/>
          <w:lang w:eastAsia="en-AU"/>
        </w:rPr>
        <w:t xml:space="preserve">place where they are expected to be, </w:t>
      </w:r>
      <w:r w:rsidRPr="00332237">
        <w:rPr>
          <w:rFonts w:cs="Arial"/>
          <w:b w:val="0"/>
          <w:bCs/>
          <w:caps w:val="0"/>
          <w:lang w:eastAsia="en-AU"/>
        </w:rPr>
        <w:t>have not been sighted or accounted for and their present whereabouts is unknown.</w:t>
      </w:r>
    </w:p>
    <w:p w14:paraId="0D531EAA" w14:textId="77777777" w:rsidR="007015E7" w:rsidRDefault="007015E7" w:rsidP="007015E7">
      <w:pPr>
        <w:pStyle w:val="PolicyHeading1NumberedBody"/>
        <w:numPr>
          <w:ilvl w:val="0"/>
          <w:numId w:val="0"/>
        </w:numPr>
        <w:spacing w:before="0" w:line="276" w:lineRule="auto"/>
        <w:ind w:left="360"/>
      </w:pPr>
    </w:p>
    <w:p w14:paraId="43A05904" w14:textId="0663188A" w:rsidR="007015E7" w:rsidRDefault="007015E7" w:rsidP="007015E7">
      <w:pPr>
        <w:pStyle w:val="PolicyHeading1NumberedBody"/>
        <w:numPr>
          <w:ilvl w:val="0"/>
          <w:numId w:val="0"/>
        </w:numPr>
        <w:spacing w:before="0" w:line="276" w:lineRule="auto"/>
      </w:pPr>
      <w:r>
        <w:t>4 .</w:t>
      </w:r>
      <w:r w:rsidR="006F59FD">
        <w:t>POLICY</w:t>
      </w:r>
    </w:p>
    <w:p w14:paraId="7858CCF1" w14:textId="77777777" w:rsidR="007015E7" w:rsidRPr="00332237" w:rsidRDefault="007015E7" w:rsidP="00CD0B64">
      <w:pPr>
        <w:pStyle w:val="PolicyHeading1NumberedBody"/>
        <w:numPr>
          <w:ilvl w:val="0"/>
          <w:numId w:val="0"/>
        </w:numPr>
        <w:spacing w:before="0"/>
        <w:ind w:left="142"/>
        <w:rPr>
          <w:b w:val="0"/>
          <w:bCs/>
          <w:caps w:val="0"/>
        </w:rPr>
      </w:pPr>
      <w:r w:rsidRPr="00332237">
        <w:rPr>
          <w:b w:val="0"/>
          <w:bCs/>
          <w:caps w:val="0"/>
        </w:rPr>
        <w:t>The CIRT will provide guidance on what is required when a Participant has been reported as missing. The capabilities and historical referencing of the Participant regarding his or her own independent movements is a crucial component in determining how and where to seek out the missing Participant.</w:t>
      </w:r>
    </w:p>
    <w:p w14:paraId="035EF86C" w14:textId="77777777" w:rsidR="007015E7" w:rsidRDefault="007015E7" w:rsidP="007015E7">
      <w:pPr>
        <w:pStyle w:val="PolicyHeading1NumberedBody"/>
        <w:numPr>
          <w:ilvl w:val="0"/>
          <w:numId w:val="0"/>
        </w:numPr>
        <w:spacing w:before="0" w:line="276" w:lineRule="auto"/>
        <w:ind w:left="142"/>
        <w:rPr>
          <w:b w:val="0"/>
          <w:bCs/>
          <w:caps w:val="0"/>
          <w:color w:val="FF0000"/>
        </w:rPr>
      </w:pPr>
    </w:p>
    <w:p w14:paraId="38076038" w14:textId="6689C418" w:rsidR="007015E7" w:rsidRPr="00332237" w:rsidRDefault="007015E7" w:rsidP="00941B49">
      <w:pPr>
        <w:pStyle w:val="PolicyHeading1NumberedBody"/>
        <w:numPr>
          <w:ilvl w:val="0"/>
          <w:numId w:val="0"/>
        </w:numPr>
        <w:spacing w:before="0" w:line="276" w:lineRule="auto"/>
      </w:pPr>
      <w:r w:rsidRPr="00332237">
        <w:rPr>
          <w:caps w:val="0"/>
        </w:rPr>
        <w:t>5.</w:t>
      </w:r>
      <w:r w:rsidRPr="00332237">
        <w:t>PROCEDURE</w:t>
      </w:r>
    </w:p>
    <w:p w14:paraId="6C6A00DC" w14:textId="77777777" w:rsidR="007015E7" w:rsidRPr="00332237" w:rsidRDefault="007015E7" w:rsidP="007015E7">
      <w:pPr>
        <w:pStyle w:val="ListParagraph"/>
        <w:ind w:left="-284" w:right="43" w:firstLine="284"/>
        <w:jc w:val="both"/>
      </w:pPr>
      <w:r w:rsidRPr="00332237">
        <w:rPr>
          <w:rFonts w:ascii="Arial" w:hAnsi="Arial" w:cs="Arial"/>
          <w:caps/>
          <w:sz w:val="24"/>
          <w:szCs w:val="24"/>
        </w:rPr>
        <w:t>5.</w:t>
      </w:r>
      <w:r w:rsidRPr="00332237">
        <w:rPr>
          <w:rFonts w:ascii="Arial" w:hAnsi="Arial" w:cs="Arial"/>
          <w:sz w:val="24"/>
          <w:szCs w:val="24"/>
        </w:rPr>
        <w:t>1</w:t>
      </w:r>
      <w:r w:rsidRPr="00332237">
        <w:t xml:space="preserve"> </w:t>
      </w:r>
    </w:p>
    <w:p w14:paraId="24C66E44" w14:textId="574AD213" w:rsidR="007015E7" w:rsidRPr="00332237" w:rsidRDefault="007015E7" w:rsidP="007015E7">
      <w:pPr>
        <w:pStyle w:val="ListParagraph"/>
        <w:ind w:left="-284" w:right="43" w:firstLine="284"/>
        <w:jc w:val="both"/>
        <w:rPr>
          <w:rFonts w:ascii="Arial" w:hAnsi="Arial" w:cs="Arial"/>
          <w:sz w:val="24"/>
          <w:szCs w:val="24"/>
          <w:lang w:eastAsia="ar-SA"/>
        </w:rPr>
      </w:pPr>
      <w:r w:rsidRPr="00332237">
        <w:rPr>
          <w:rFonts w:ascii="Arial" w:hAnsi="Arial" w:cs="Arial"/>
          <w:bCs/>
          <w:sz w:val="24"/>
          <w:szCs w:val="24"/>
          <w:lang w:eastAsia="ar-SA"/>
        </w:rPr>
        <w:t>As a component of intake and or risk review, the issue of absconding and or going</w:t>
      </w:r>
    </w:p>
    <w:p w14:paraId="6B80E03F" w14:textId="77777777" w:rsidR="007015E7" w:rsidRPr="00332237" w:rsidRDefault="007015E7" w:rsidP="007015E7">
      <w:pPr>
        <w:ind w:right="43"/>
        <w:contextualSpacing/>
        <w:jc w:val="both"/>
        <w:rPr>
          <w:rFonts w:ascii="Arial" w:eastAsia="Times New Roman" w:hAnsi="Arial" w:cs="Arial"/>
          <w:bCs/>
          <w:lang w:eastAsia="ar-SA"/>
        </w:rPr>
      </w:pPr>
      <w:r w:rsidRPr="00332237">
        <w:rPr>
          <w:rFonts w:ascii="Arial" w:eastAsia="Times New Roman" w:hAnsi="Arial" w:cs="Arial"/>
          <w:bCs/>
          <w:lang w:eastAsia="ar-SA"/>
        </w:rPr>
        <w:t xml:space="preserve">missing must be considered. This is to support developing guidelines for early </w:t>
      </w:r>
    </w:p>
    <w:p w14:paraId="4A27BDE8" w14:textId="07CCF9DC" w:rsidR="007015E7" w:rsidRPr="00332237" w:rsidRDefault="007015E7" w:rsidP="007015E7">
      <w:pPr>
        <w:ind w:right="43"/>
        <w:contextualSpacing/>
        <w:jc w:val="both"/>
        <w:rPr>
          <w:rFonts w:ascii="Arial" w:eastAsia="Times New Roman" w:hAnsi="Arial" w:cs="Arial"/>
          <w:bCs/>
          <w:lang w:eastAsia="ar-SA"/>
        </w:rPr>
      </w:pPr>
      <w:r w:rsidRPr="00332237">
        <w:rPr>
          <w:rFonts w:ascii="Arial" w:eastAsia="Times New Roman" w:hAnsi="Arial" w:cs="Arial"/>
          <w:bCs/>
          <w:lang w:eastAsia="ar-SA"/>
        </w:rPr>
        <w:t>detection and risk minimisation.</w:t>
      </w:r>
    </w:p>
    <w:p w14:paraId="5D9A233E" w14:textId="7D46F5CF" w:rsidR="00941B49" w:rsidRDefault="00941B49" w:rsidP="007015E7">
      <w:pPr>
        <w:ind w:right="43"/>
        <w:contextualSpacing/>
        <w:jc w:val="both"/>
        <w:rPr>
          <w:rFonts w:ascii="Arial" w:eastAsia="Times New Roman" w:hAnsi="Arial" w:cs="Arial"/>
          <w:bCs/>
          <w:color w:val="FF0000"/>
          <w:lang w:eastAsia="ar-SA"/>
        </w:rPr>
      </w:pPr>
    </w:p>
    <w:p w14:paraId="6920C700" w14:textId="41663C52" w:rsidR="007015E7" w:rsidRPr="0093366E" w:rsidRDefault="007015E7" w:rsidP="007015E7">
      <w:pPr>
        <w:ind w:right="43"/>
        <w:contextualSpacing/>
        <w:jc w:val="both"/>
        <w:rPr>
          <w:rFonts w:ascii="Arial" w:eastAsia="Times New Roman" w:hAnsi="Arial" w:cs="Arial"/>
          <w:b/>
          <w:lang w:eastAsia="ar-SA"/>
        </w:rPr>
      </w:pPr>
      <w:r w:rsidRPr="0093366E">
        <w:rPr>
          <w:rFonts w:ascii="Arial" w:eastAsia="Times New Roman" w:hAnsi="Arial" w:cs="Arial"/>
          <w:bCs/>
          <w:lang w:eastAsia="ar-SA"/>
        </w:rPr>
        <w:t>5</w:t>
      </w:r>
      <w:r w:rsidR="00941B49" w:rsidRPr="0093366E">
        <w:rPr>
          <w:rFonts w:ascii="Arial" w:eastAsia="Times New Roman" w:hAnsi="Arial" w:cs="Arial"/>
          <w:bCs/>
          <w:lang w:eastAsia="ar-SA"/>
        </w:rPr>
        <w:t>.</w:t>
      </w:r>
      <w:r w:rsidRPr="0093366E">
        <w:rPr>
          <w:rFonts w:ascii="Arial" w:eastAsia="Times New Roman" w:hAnsi="Arial" w:cs="Arial"/>
          <w:bCs/>
          <w:lang w:eastAsia="ar-SA"/>
        </w:rPr>
        <w:t>2</w:t>
      </w:r>
    </w:p>
    <w:p w14:paraId="2CA9E367" w14:textId="77777777" w:rsidR="007015E7" w:rsidRPr="0093366E" w:rsidRDefault="007015E7" w:rsidP="00941B49">
      <w:pPr>
        <w:ind w:right="43"/>
        <w:contextualSpacing/>
        <w:jc w:val="both"/>
        <w:rPr>
          <w:rFonts w:ascii="Arial" w:eastAsia="Times New Roman" w:hAnsi="Arial" w:cs="Times New Roman"/>
          <w:szCs w:val="20"/>
          <w:lang w:eastAsia="ar-SA"/>
        </w:rPr>
      </w:pPr>
      <w:r w:rsidRPr="0093366E">
        <w:rPr>
          <w:rFonts w:ascii="Arial" w:eastAsia="Times New Roman" w:hAnsi="Arial" w:cs="Times New Roman"/>
          <w:szCs w:val="20"/>
          <w:lang w:eastAsia="ar-SA"/>
        </w:rPr>
        <w:t xml:space="preserve">Alert the Service Manager and / or General Manager immediately.  Have all relevant   </w:t>
      </w:r>
    </w:p>
    <w:p w14:paraId="0E529456" w14:textId="69E63DC0" w:rsidR="007015E7" w:rsidRDefault="007015E7" w:rsidP="00941B49">
      <w:pPr>
        <w:ind w:right="43"/>
        <w:contextualSpacing/>
        <w:jc w:val="both"/>
        <w:rPr>
          <w:rFonts w:ascii="Arial" w:eastAsia="Times New Roman" w:hAnsi="Arial" w:cs="Times New Roman"/>
          <w:color w:val="FF0000"/>
          <w:szCs w:val="20"/>
          <w:lang w:eastAsia="ar-SA"/>
        </w:rPr>
      </w:pPr>
      <w:r w:rsidRPr="0093366E">
        <w:rPr>
          <w:rFonts w:ascii="Arial" w:eastAsia="Times New Roman" w:hAnsi="Arial" w:cs="Times New Roman"/>
          <w:szCs w:val="20"/>
          <w:lang w:eastAsia="ar-SA"/>
        </w:rPr>
        <w:t xml:space="preserve">information ready including exact location where the Participant was last seen, what they </w:t>
      </w:r>
      <w:r w:rsidR="00941B49" w:rsidRPr="0093366E">
        <w:rPr>
          <w:rFonts w:ascii="Arial" w:eastAsia="Times New Roman" w:hAnsi="Arial" w:cs="Times New Roman"/>
          <w:szCs w:val="20"/>
          <w:lang w:eastAsia="ar-SA"/>
        </w:rPr>
        <w:t xml:space="preserve">were </w:t>
      </w:r>
      <w:r w:rsidRPr="0093366E">
        <w:rPr>
          <w:rFonts w:ascii="Arial" w:eastAsia="Times New Roman" w:hAnsi="Arial" w:cs="Times New Roman"/>
          <w:szCs w:val="20"/>
          <w:lang w:eastAsia="ar-SA"/>
        </w:rPr>
        <w:t>wearing, any distinguishing features, places they show interest in, known travel routes and previous incidences. Does the Participant have the capacity to travel from place</w:t>
      </w:r>
      <w:r w:rsidR="00941B49" w:rsidRPr="0093366E">
        <w:rPr>
          <w:rFonts w:ascii="Arial" w:eastAsia="Times New Roman" w:hAnsi="Arial" w:cs="Times New Roman"/>
          <w:szCs w:val="20"/>
          <w:lang w:eastAsia="ar-SA"/>
        </w:rPr>
        <w:t xml:space="preserve"> </w:t>
      </w:r>
      <w:r w:rsidRPr="0093366E">
        <w:rPr>
          <w:rFonts w:ascii="Arial" w:eastAsia="Times New Roman" w:hAnsi="Arial" w:cs="Times New Roman"/>
          <w:szCs w:val="20"/>
          <w:lang w:eastAsia="ar-SA"/>
        </w:rPr>
        <w:t xml:space="preserve">to place unaided? Follow the directions given by the Critical Incident Response Team. Issue </w:t>
      </w:r>
      <w:r w:rsidR="00941B49" w:rsidRPr="0093366E">
        <w:rPr>
          <w:rFonts w:ascii="Arial" w:eastAsia="Times New Roman" w:hAnsi="Arial" w:cs="Times New Roman"/>
          <w:szCs w:val="20"/>
          <w:lang w:eastAsia="ar-SA"/>
        </w:rPr>
        <w:t xml:space="preserve">and </w:t>
      </w:r>
      <w:r w:rsidRPr="0093366E">
        <w:rPr>
          <w:rFonts w:ascii="Arial" w:eastAsia="Times New Roman" w:hAnsi="Arial" w:cs="Times New Roman"/>
          <w:szCs w:val="20"/>
          <w:lang w:eastAsia="ar-SA"/>
        </w:rPr>
        <w:t>most recent photo of Participant to aid the search team</w:t>
      </w:r>
      <w:r w:rsidRPr="007015E7">
        <w:rPr>
          <w:rFonts w:ascii="Arial" w:eastAsia="Times New Roman" w:hAnsi="Arial" w:cs="Times New Roman"/>
          <w:color w:val="FF0000"/>
          <w:szCs w:val="20"/>
          <w:lang w:eastAsia="ar-SA"/>
        </w:rPr>
        <w:t>.</w:t>
      </w:r>
    </w:p>
    <w:p w14:paraId="40DBE476" w14:textId="4ED86A6B" w:rsidR="00941B49" w:rsidRDefault="00941B49" w:rsidP="00941B49">
      <w:pPr>
        <w:ind w:right="43"/>
        <w:contextualSpacing/>
        <w:jc w:val="both"/>
        <w:rPr>
          <w:rFonts w:ascii="Arial" w:eastAsia="Times New Roman" w:hAnsi="Arial" w:cs="Times New Roman"/>
          <w:color w:val="FF0000"/>
          <w:szCs w:val="20"/>
          <w:lang w:eastAsia="ar-SA"/>
        </w:rPr>
      </w:pPr>
    </w:p>
    <w:p w14:paraId="51DF69E8" w14:textId="77777777" w:rsidR="0014399F" w:rsidRDefault="0014399F" w:rsidP="00941B49">
      <w:pPr>
        <w:ind w:right="43"/>
        <w:contextualSpacing/>
        <w:jc w:val="both"/>
        <w:rPr>
          <w:rFonts w:ascii="Arial" w:eastAsia="Times New Roman" w:hAnsi="Arial" w:cs="Times New Roman"/>
          <w:color w:val="FF0000"/>
          <w:szCs w:val="20"/>
          <w:lang w:eastAsia="ar-SA"/>
        </w:rPr>
      </w:pPr>
    </w:p>
    <w:p w14:paraId="5F7765C2" w14:textId="0FBC9CFE" w:rsidR="00941B49" w:rsidRPr="0093366E" w:rsidRDefault="00941B49" w:rsidP="00941B49">
      <w:pPr>
        <w:ind w:right="43"/>
        <w:contextualSpacing/>
        <w:jc w:val="both"/>
        <w:rPr>
          <w:rFonts w:ascii="Arial" w:eastAsia="Times New Roman" w:hAnsi="Arial" w:cs="Times New Roman"/>
          <w:szCs w:val="20"/>
          <w:lang w:eastAsia="ar-SA"/>
        </w:rPr>
      </w:pPr>
      <w:r w:rsidRPr="0093366E">
        <w:rPr>
          <w:rFonts w:ascii="Arial" w:eastAsia="Times New Roman" w:hAnsi="Arial" w:cs="Times New Roman"/>
          <w:szCs w:val="20"/>
          <w:lang w:eastAsia="ar-SA"/>
        </w:rPr>
        <w:t>5.3</w:t>
      </w:r>
    </w:p>
    <w:p w14:paraId="02C6CD0E" w14:textId="77777777" w:rsidR="00941B49" w:rsidRPr="0093366E" w:rsidRDefault="00941B49" w:rsidP="00941B49">
      <w:pPr>
        <w:suppressAutoHyphens/>
        <w:ind w:left="-284" w:right="43"/>
        <w:contextualSpacing/>
        <w:jc w:val="both"/>
        <w:rPr>
          <w:rFonts w:ascii="Arial" w:eastAsia="Times New Roman" w:hAnsi="Arial" w:cs="Arial"/>
          <w:lang w:eastAsia="ar-SA"/>
        </w:rPr>
      </w:pPr>
      <w:r w:rsidRPr="0093366E">
        <w:rPr>
          <w:rFonts w:ascii="Arial" w:eastAsia="Times New Roman" w:hAnsi="Arial" w:cs="Arial"/>
          <w:lang w:eastAsia="ar-SA"/>
        </w:rPr>
        <w:t xml:space="preserve">    Ensure the Participants</w:t>
      </w:r>
      <w:r w:rsidRPr="0093366E">
        <w:rPr>
          <w:rFonts w:ascii="Times New Roman" w:eastAsia="Times New Roman" w:hAnsi="Times New Roman" w:cs="Times New Roman"/>
          <w:sz w:val="20"/>
          <w:szCs w:val="20"/>
          <w:lang w:eastAsia="ar-SA"/>
        </w:rPr>
        <w:t xml:space="preserve"> </w:t>
      </w:r>
      <w:r w:rsidRPr="0093366E">
        <w:rPr>
          <w:rFonts w:ascii="Arial" w:eastAsia="Times New Roman" w:hAnsi="Arial" w:cs="Arial"/>
          <w:lang w:eastAsia="ar-SA"/>
        </w:rPr>
        <w:t xml:space="preserve">environments and community-based activities are risk  </w:t>
      </w:r>
    </w:p>
    <w:p w14:paraId="1CC71866" w14:textId="5ABA3575" w:rsidR="00941B49" w:rsidRPr="0093366E" w:rsidRDefault="00941B49" w:rsidP="00941B49">
      <w:pPr>
        <w:suppressAutoHyphens/>
        <w:ind w:left="-284" w:right="43"/>
        <w:contextualSpacing/>
        <w:jc w:val="both"/>
        <w:rPr>
          <w:rFonts w:ascii="Arial" w:eastAsia="Times New Roman" w:hAnsi="Arial" w:cs="Arial"/>
          <w:lang w:eastAsia="ar-SA"/>
        </w:rPr>
      </w:pPr>
      <w:r w:rsidRPr="0093366E">
        <w:rPr>
          <w:rFonts w:ascii="Arial" w:eastAsia="Times New Roman" w:hAnsi="Arial" w:cs="Arial"/>
          <w:lang w:eastAsia="ar-SA"/>
        </w:rPr>
        <w:t xml:space="preserve">    assessed to minimise the risk of Participants going missing,</w:t>
      </w:r>
    </w:p>
    <w:p w14:paraId="34A1B746" w14:textId="3B00D63E" w:rsidR="00941B49" w:rsidRPr="0093366E" w:rsidRDefault="00941B49" w:rsidP="00941B49">
      <w:pPr>
        <w:suppressAutoHyphens/>
        <w:ind w:left="-284" w:right="43"/>
        <w:contextualSpacing/>
        <w:jc w:val="both"/>
        <w:rPr>
          <w:rFonts w:ascii="Arial" w:eastAsia="Times New Roman" w:hAnsi="Arial" w:cs="Arial"/>
          <w:lang w:eastAsia="ar-SA"/>
        </w:rPr>
      </w:pPr>
    </w:p>
    <w:p w14:paraId="2A27CBE3" w14:textId="049B24EE" w:rsidR="00941B49" w:rsidRPr="0093366E" w:rsidRDefault="00941B49" w:rsidP="00941B49">
      <w:pPr>
        <w:suppressAutoHyphens/>
        <w:ind w:left="-284" w:right="43"/>
        <w:contextualSpacing/>
        <w:jc w:val="both"/>
        <w:rPr>
          <w:rFonts w:ascii="Arial" w:eastAsia="Times New Roman" w:hAnsi="Arial" w:cs="Arial"/>
          <w:lang w:eastAsia="ar-SA"/>
        </w:rPr>
      </w:pPr>
      <w:r>
        <w:rPr>
          <w:rFonts w:ascii="Arial" w:eastAsia="Times New Roman" w:hAnsi="Arial" w:cs="Arial"/>
          <w:color w:val="FF0000"/>
          <w:lang w:eastAsia="ar-SA"/>
        </w:rPr>
        <w:tab/>
      </w:r>
      <w:r w:rsidRPr="0093366E">
        <w:rPr>
          <w:rFonts w:ascii="Arial" w:eastAsia="Times New Roman" w:hAnsi="Arial" w:cs="Arial"/>
          <w:lang w:eastAsia="ar-SA"/>
        </w:rPr>
        <w:t>5.4</w:t>
      </w:r>
    </w:p>
    <w:p w14:paraId="2E6259F2" w14:textId="77777777" w:rsidR="00941B49" w:rsidRDefault="00941B49" w:rsidP="00941B49">
      <w:pPr>
        <w:suppressAutoHyphens/>
        <w:ind w:left="-284" w:right="43"/>
        <w:contextualSpacing/>
        <w:jc w:val="both"/>
        <w:rPr>
          <w:rFonts w:ascii="Arial" w:eastAsia="Times New Roman" w:hAnsi="Arial" w:cs="Arial"/>
          <w:lang w:eastAsia="en-AU"/>
        </w:rPr>
      </w:pPr>
      <w:r>
        <w:rPr>
          <w:rFonts w:ascii="Arial" w:eastAsia="Times New Roman" w:hAnsi="Arial" w:cs="Times New Roman"/>
          <w:color w:val="FF0000"/>
          <w:szCs w:val="20"/>
          <w:lang w:eastAsia="ar-SA"/>
        </w:rPr>
        <w:t xml:space="preserve">   </w:t>
      </w:r>
      <w:r w:rsidRPr="00941B49">
        <w:rPr>
          <w:rFonts w:ascii="Arial" w:eastAsia="Times New Roman" w:hAnsi="Arial" w:cs="Times New Roman"/>
          <w:color w:val="FF0000"/>
          <w:szCs w:val="20"/>
          <w:lang w:eastAsia="ar-SA"/>
        </w:rPr>
        <w:t xml:space="preserve"> </w:t>
      </w:r>
      <w:r w:rsidRPr="00941B49">
        <w:rPr>
          <w:rFonts w:ascii="Arial" w:eastAsia="Times New Roman" w:hAnsi="Arial" w:cs="Arial"/>
          <w:lang w:eastAsia="en-AU"/>
        </w:rPr>
        <w:t xml:space="preserve">Each Participants right to independence and freedom of movement both within and </w:t>
      </w:r>
    </w:p>
    <w:p w14:paraId="0F97FA7D" w14:textId="46C6ED2E" w:rsidR="00941B49" w:rsidRDefault="00941B49" w:rsidP="00941B49">
      <w:pPr>
        <w:suppressAutoHyphens/>
        <w:ind w:left="-284" w:right="43"/>
        <w:contextualSpacing/>
        <w:jc w:val="both"/>
        <w:rPr>
          <w:rFonts w:ascii="Arial" w:eastAsia="Times New Roman" w:hAnsi="Arial" w:cs="Arial"/>
          <w:lang w:eastAsia="en-AU"/>
        </w:rPr>
      </w:pPr>
      <w:r>
        <w:rPr>
          <w:rFonts w:ascii="Arial" w:eastAsia="Times New Roman" w:hAnsi="Arial" w:cs="Arial"/>
          <w:lang w:eastAsia="en-AU"/>
        </w:rPr>
        <w:t xml:space="preserve">    </w:t>
      </w:r>
      <w:r w:rsidRPr="00941B49">
        <w:rPr>
          <w:rFonts w:ascii="Arial" w:eastAsia="Times New Roman" w:hAnsi="Arial" w:cs="Arial"/>
          <w:lang w:eastAsia="en-AU"/>
        </w:rPr>
        <w:t>outside of FLINTWOOD services and the within the wider community is respected</w:t>
      </w:r>
      <w:r>
        <w:rPr>
          <w:rFonts w:ascii="Arial" w:eastAsia="Times New Roman" w:hAnsi="Arial" w:cs="Arial"/>
          <w:lang w:eastAsia="en-AU"/>
        </w:rPr>
        <w:t>.</w:t>
      </w:r>
    </w:p>
    <w:p w14:paraId="5885EA35" w14:textId="2476CDB2" w:rsidR="00941B49" w:rsidRDefault="00941B49" w:rsidP="00941B49">
      <w:pPr>
        <w:suppressAutoHyphens/>
        <w:ind w:left="-284" w:right="43"/>
        <w:contextualSpacing/>
        <w:jc w:val="both"/>
        <w:rPr>
          <w:rFonts w:ascii="Arial" w:eastAsia="Times New Roman" w:hAnsi="Arial" w:cs="Arial"/>
          <w:lang w:eastAsia="en-AU"/>
        </w:rPr>
      </w:pPr>
    </w:p>
    <w:p w14:paraId="7CBDE25A" w14:textId="0DBDF55E" w:rsidR="00941B49" w:rsidRPr="007015E7" w:rsidRDefault="00941B49" w:rsidP="00941B49">
      <w:pPr>
        <w:suppressAutoHyphens/>
        <w:ind w:left="-284" w:right="43"/>
        <w:contextualSpacing/>
        <w:jc w:val="both"/>
        <w:rPr>
          <w:rFonts w:ascii="Arial" w:eastAsia="Times New Roman" w:hAnsi="Arial" w:cs="Times New Roman"/>
          <w:color w:val="FF0000"/>
          <w:szCs w:val="20"/>
          <w:lang w:eastAsia="ar-SA"/>
        </w:rPr>
      </w:pPr>
      <w:r>
        <w:rPr>
          <w:rFonts w:ascii="Arial" w:eastAsia="Times New Roman" w:hAnsi="Arial" w:cs="Arial"/>
          <w:lang w:eastAsia="en-AU"/>
        </w:rPr>
        <w:tab/>
        <w:t>5.5</w:t>
      </w:r>
    </w:p>
    <w:p w14:paraId="5A7371CE" w14:textId="55CF400D" w:rsidR="00941B49" w:rsidRDefault="00941B49" w:rsidP="00941B49">
      <w:pPr>
        <w:suppressAutoHyphens/>
        <w:ind w:right="43"/>
        <w:contextualSpacing/>
        <w:jc w:val="both"/>
        <w:rPr>
          <w:rFonts w:ascii="Arial" w:eastAsia="Times New Roman" w:hAnsi="Arial" w:cs="Times New Roman"/>
          <w:color w:val="FF0000"/>
          <w:szCs w:val="20"/>
          <w:lang w:eastAsia="ar-SA"/>
        </w:rPr>
      </w:pPr>
      <w:r w:rsidRPr="00941B49">
        <w:rPr>
          <w:rFonts w:ascii="Arial" w:eastAsia="Times New Roman" w:hAnsi="Arial" w:cs="Times New Roman"/>
          <w:szCs w:val="20"/>
          <w:lang w:eastAsia="ar-SA"/>
        </w:rPr>
        <w:t xml:space="preserve">At the discretion of the General Manager the Police may need to be called for assistance and the reporting of the missing Participant.  Ensure all information listed above is readily available, </w:t>
      </w:r>
      <w:r w:rsidRPr="0093366E">
        <w:rPr>
          <w:rFonts w:ascii="Arial" w:eastAsia="Times New Roman" w:hAnsi="Arial" w:cs="Times New Roman"/>
          <w:szCs w:val="20"/>
          <w:lang w:eastAsia="ar-SA"/>
        </w:rPr>
        <w:t>including a most recent photograph. Follow all directions given by the Police where they to be involved</w:t>
      </w:r>
      <w:r w:rsidRPr="00941B49">
        <w:rPr>
          <w:rFonts w:ascii="Arial" w:eastAsia="Times New Roman" w:hAnsi="Arial" w:cs="Times New Roman"/>
          <w:color w:val="FF0000"/>
          <w:szCs w:val="20"/>
          <w:lang w:eastAsia="ar-SA"/>
        </w:rPr>
        <w:t>.</w:t>
      </w:r>
    </w:p>
    <w:p w14:paraId="0AD9248B" w14:textId="475B989A" w:rsidR="00941B49" w:rsidRDefault="00941B49" w:rsidP="00941B49">
      <w:pPr>
        <w:suppressAutoHyphens/>
        <w:ind w:right="43"/>
        <w:contextualSpacing/>
        <w:jc w:val="both"/>
        <w:rPr>
          <w:rFonts w:ascii="Arial" w:eastAsia="Times New Roman" w:hAnsi="Arial" w:cs="Times New Roman"/>
          <w:color w:val="FF0000"/>
          <w:szCs w:val="20"/>
          <w:lang w:eastAsia="ar-SA"/>
        </w:rPr>
      </w:pPr>
    </w:p>
    <w:p w14:paraId="1FFA16F3" w14:textId="643C8C5A" w:rsidR="00941B49" w:rsidRPr="0093366E" w:rsidRDefault="00941B49" w:rsidP="00941B49">
      <w:pPr>
        <w:suppressAutoHyphens/>
        <w:ind w:right="43"/>
        <w:contextualSpacing/>
        <w:jc w:val="both"/>
        <w:rPr>
          <w:rFonts w:ascii="Arial" w:eastAsia="Times New Roman" w:hAnsi="Arial" w:cs="Times New Roman"/>
          <w:szCs w:val="20"/>
          <w:lang w:eastAsia="ar-SA"/>
        </w:rPr>
      </w:pPr>
      <w:r w:rsidRPr="0093366E">
        <w:rPr>
          <w:rFonts w:ascii="Arial" w:eastAsia="Times New Roman" w:hAnsi="Arial" w:cs="Times New Roman"/>
          <w:szCs w:val="20"/>
          <w:lang w:eastAsia="ar-SA"/>
        </w:rPr>
        <w:t>5.6</w:t>
      </w:r>
    </w:p>
    <w:p w14:paraId="39172F87" w14:textId="6A0795DC" w:rsidR="00941B49" w:rsidRDefault="00941B49" w:rsidP="00941B49">
      <w:pPr>
        <w:suppressAutoHyphens/>
        <w:contextualSpacing/>
        <w:jc w:val="both"/>
        <w:rPr>
          <w:rFonts w:ascii="Arial" w:eastAsia="Times New Roman" w:hAnsi="Arial" w:cs="Times New Roman"/>
          <w:szCs w:val="20"/>
          <w:lang w:eastAsia="ar-SA"/>
        </w:rPr>
      </w:pPr>
      <w:r w:rsidRPr="0093366E">
        <w:rPr>
          <w:rFonts w:ascii="Arial" w:eastAsia="Times New Roman" w:hAnsi="Arial" w:cs="Times New Roman"/>
          <w:szCs w:val="20"/>
          <w:lang w:eastAsia="ar-SA"/>
        </w:rPr>
        <w:t xml:space="preserve">Initially search in all immediate surroundings and particular places of </w:t>
      </w:r>
      <w:r w:rsidRPr="00941B49">
        <w:rPr>
          <w:rFonts w:ascii="Arial" w:eastAsia="Times New Roman" w:hAnsi="Arial" w:cs="Times New Roman"/>
          <w:szCs w:val="20"/>
          <w:lang w:eastAsia="ar-SA"/>
        </w:rPr>
        <w:t>interest that the Participant may be attracted to.</w:t>
      </w:r>
    </w:p>
    <w:p w14:paraId="400D0DA9" w14:textId="4FD1E615" w:rsidR="00941B49" w:rsidRDefault="00941B49" w:rsidP="00941B49">
      <w:pPr>
        <w:suppressAutoHyphens/>
        <w:contextualSpacing/>
        <w:jc w:val="both"/>
        <w:rPr>
          <w:rFonts w:ascii="Arial" w:eastAsia="Times New Roman" w:hAnsi="Arial" w:cs="Times New Roman"/>
          <w:szCs w:val="20"/>
          <w:lang w:eastAsia="ar-SA"/>
        </w:rPr>
      </w:pPr>
    </w:p>
    <w:p w14:paraId="42749DBA" w14:textId="0FBDA4D1" w:rsidR="00941B49" w:rsidRDefault="00941B49" w:rsidP="00941B49">
      <w:pPr>
        <w:suppressAutoHyphens/>
        <w:contextualSpacing/>
        <w:jc w:val="both"/>
        <w:rPr>
          <w:rFonts w:ascii="Arial" w:eastAsia="Times New Roman" w:hAnsi="Arial" w:cs="Times New Roman"/>
          <w:szCs w:val="20"/>
          <w:lang w:eastAsia="ar-SA"/>
        </w:rPr>
      </w:pPr>
      <w:r>
        <w:rPr>
          <w:rFonts w:ascii="Arial" w:eastAsia="Times New Roman" w:hAnsi="Arial" w:cs="Times New Roman"/>
          <w:szCs w:val="20"/>
          <w:lang w:eastAsia="ar-SA"/>
        </w:rPr>
        <w:t>5.7</w:t>
      </w:r>
    </w:p>
    <w:p w14:paraId="5CBDB4D7" w14:textId="77777777" w:rsidR="00941B49" w:rsidRPr="003B3EC4" w:rsidRDefault="00941B49" w:rsidP="00941B49">
      <w:pPr>
        <w:suppressAutoHyphens/>
        <w:contextualSpacing/>
        <w:jc w:val="both"/>
        <w:rPr>
          <w:rFonts w:ascii="Arial" w:eastAsia="Times New Roman" w:hAnsi="Arial" w:cs="Arial"/>
          <w:lang w:eastAsia="ar-SA"/>
        </w:rPr>
      </w:pPr>
      <w:r w:rsidRPr="00941B49">
        <w:rPr>
          <w:rFonts w:ascii="Arial" w:eastAsia="Times New Roman" w:hAnsi="Arial" w:cs="Times New Roman"/>
          <w:szCs w:val="20"/>
          <w:lang w:eastAsia="ar-SA"/>
        </w:rPr>
        <w:t xml:space="preserve">Ask for assistance within location (e.g. Centre Management, pool employee).  Ask for searches of CCTV footage if these are readily available within internal sites and venues. </w:t>
      </w:r>
      <w:r w:rsidRPr="003B3EC4">
        <w:rPr>
          <w:rFonts w:ascii="Arial" w:eastAsia="Times New Roman" w:hAnsi="Arial" w:cs="Times New Roman"/>
          <w:szCs w:val="20"/>
          <w:lang w:eastAsia="ar-SA"/>
        </w:rPr>
        <w:t>Use the public as sources of reference and or witnessing.</w:t>
      </w:r>
    </w:p>
    <w:p w14:paraId="7968A3AA" w14:textId="77777777" w:rsidR="00941B49" w:rsidRPr="003B3EC4" w:rsidRDefault="00941B49" w:rsidP="00941B49">
      <w:pPr>
        <w:suppressAutoHyphens/>
        <w:contextualSpacing/>
        <w:jc w:val="both"/>
        <w:rPr>
          <w:rFonts w:ascii="Arial" w:eastAsia="Times New Roman" w:hAnsi="Arial" w:cs="Times New Roman"/>
          <w:szCs w:val="20"/>
          <w:lang w:eastAsia="ar-SA"/>
        </w:rPr>
      </w:pPr>
    </w:p>
    <w:p w14:paraId="01E13E14" w14:textId="038CC5A2" w:rsidR="00941B49" w:rsidRDefault="00941B49" w:rsidP="00941B49">
      <w:pPr>
        <w:suppressAutoHyphens/>
        <w:ind w:right="43"/>
        <w:contextualSpacing/>
        <w:jc w:val="both"/>
        <w:rPr>
          <w:rFonts w:ascii="Arial" w:eastAsia="Times New Roman" w:hAnsi="Arial" w:cs="Times New Roman"/>
          <w:szCs w:val="20"/>
          <w:lang w:eastAsia="ar-SA"/>
        </w:rPr>
      </w:pPr>
      <w:r>
        <w:rPr>
          <w:rFonts w:ascii="Arial" w:eastAsia="Times New Roman" w:hAnsi="Arial" w:cs="Times New Roman"/>
          <w:szCs w:val="20"/>
          <w:lang w:eastAsia="ar-SA"/>
        </w:rPr>
        <w:t>5.8</w:t>
      </w:r>
    </w:p>
    <w:p w14:paraId="4A868555" w14:textId="7C778CC1" w:rsidR="00941B49" w:rsidRPr="003B3EC4" w:rsidRDefault="00941B49" w:rsidP="00941B49">
      <w:pPr>
        <w:suppressAutoHyphens/>
        <w:ind w:right="43"/>
        <w:contextualSpacing/>
        <w:jc w:val="both"/>
        <w:rPr>
          <w:rFonts w:ascii="Arial" w:hAnsi="Arial"/>
        </w:rPr>
      </w:pPr>
      <w:r w:rsidRPr="003C4DEC">
        <w:rPr>
          <w:rFonts w:ascii="Arial" w:hAnsi="Arial"/>
        </w:rPr>
        <w:t xml:space="preserve">Consider the </w:t>
      </w:r>
      <w:r>
        <w:rPr>
          <w:rFonts w:ascii="Arial" w:hAnsi="Arial"/>
        </w:rPr>
        <w:t xml:space="preserve">Participants </w:t>
      </w:r>
      <w:r w:rsidRPr="003C4DEC">
        <w:rPr>
          <w:rFonts w:ascii="Arial" w:hAnsi="Arial"/>
        </w:rPr>
        <w:t>travel skills and their abilities to return alone</w:t>
      </w:r>
      <w:r>
        <w:rPr>
          <w:rFonts w:ascii="Arial" w:hAnsi="Arial"/>
        </w:rPr>
        <w:t xml:space="preserve">, contact (where applicable) Group Homes, families etc, </w:t>
      </w:r>
      <w:r w:rsidRPr="003C4DEC">
        <w:rPr>
          <w:rFonts w:ascii="Arial" w:hAnsi="Arial"/>
        </w:rPr>
        <w:t>and call to see if they have returned.</w:t>
      </w:r>
      <w:r>
        <w:rPr>
          <w:rFonts w:ascii="Arial" w:hAnsi="Arial"/>
        </w:rPr>
        <w:t xml:space="preserve"> </w:t>
      </w:r>
      <w:r w:rsidRPr="003B3EC4">
        <w:rPr>
          <w:rFonts w:ascii="Arial" w:hAnsi="Arial"/>
        </w:rPr>
        <w:t>Determine if the Participant is missing or does not want to be found</w:t>
      </w:r>
    </w:p>
    <w:p w14:paraId="115FB942" w14:textId="2052D73F" w:rsidR="00941B49" w:rsidRDefault="00941B49" w:rsidP="00941B49">
      <w:pPr>
        <w:suppressAutoHyphens/>
        <w:ind w:right="43"/>
        <w:contextualSpacing/>
        <w:jc w:val="both"/>
        <w:rPr>
          <w:rFonts w:ascii="Arial" w:hAnsi="Arial"/>
          <w:color w:val="FF0000"/>
        </w:rPr>
      </w:pPr>
    </w:p>
    <w:p w14:paraId="25183D31" w14:textId="6DF9DC29" w:rsidR="00941B49" w:rsidRPr="003B3EC4" w:rsidRDefault="00941B49" w:rsidP="00941B49">
      <w:pPr>
        <w:suppressAutoHyphens/>
        <w:ind w:right="43"/>
        <w:contextualSpacing/>
        <w:jc w:val="both"/>
        <w:rPr>
          <w:rFonts w:ascii="Arial" w:eastAsia="Times New Roman" w:hAnsi="Arial" w:cs="Times New Roman"/>
          <w:szCs w:val="20"/>
          <w:lang w:eastAsia="ar-SA"/>
        </w:rPr>
      </w:pPr>
      <w:r w:rsidRPr="003B3EC4">
        <w:rPr>
          <w:rFonts w:ascii="Arial" w:hAnsi="Arial"/>
        </w:rPr>
        <w:t>5.9</w:t>
      </w:r>
    </w:p>
    <w:p w14:paraId="42F7E254" w14:textId="049A4F13" w:rsidR="00941B49" w:rsidRPr="003B3EC4" w:rsidRDefault="00941B49" w:rsidP="00941B49">
      <w:pPr>
        <w:suppressAutoHyphens/>
        <w:contextualSpacing/>
        <w:jc w:val="both"/>
        <w:rPr>
          <w:rFonts w:ascii="Arial" w:eastAsia="Times New Roman" w:hAnsi="Arial" w:cs="Times New Roman"/>
          <w:szCs w:val="20"/>
          <w:lang w:eastAsia="ar-SA"/>
        </w:rPr>
      </w:pPr>
      <w:r w:rsidRPr="00941B49">
        <w:rPr>
          <w:rFonts w:ascii="Arial" w:eastAsia="Times New Roman" w:hAnsi="Arial" w:cs="Times New Roman"/>
          <w:szCs w:val="20"/>
          <w:lang w:eastAsia="ar-SA"/>
        </w:rPr>
        <w:t xml:space="preserve">Employees are to remain in constant contact with a Service Manager or General Manager and </w:t>
      </w:r>
      <w:r w:rsidRPr="003B3EC4">
        <w:rPr>
          <w:rFonts w:ascii="Arial" w:eastAsia="Times New Roman" w:hAnsi="Arial" w:cs="Times New Roman"/>
          <w:szCs w:val="20"/>
          <w:lang w:eastAsia="ar-SA"/>
        </w:rPr>
        <w:t>ensure there is a direct (free) telephone line always maintained between the parties.</w:t>
      </w:r>
    </w:p>
    <w:p w14:paraId="2ED844D9" w14:textId="39D61478" w:rsidR="00941B49" w:rsidRPr="003B3EC4" w:rsidRDefault="00941B49" w:rsidP="00941B49">
      <w:pPr>
        <w:suppressAutoHyphens/>
        <w:contextualSpacing/>
        <w:jc w:val="both"/>
        <w:rPr>
          <w:rFonts w:ascii="Arial" w:eastAsia="Times New Roman" w:hAnsi="Arial" w:cs="Times New Roman"/>
          <w:szCs w:val="20"/>
          <w:lang w:eastAsia="ar-SA"/>
        </w:rPr>
      </w:pPr>
    </w:p>
    <w:p w14:paraId="64DC1F0D" w14:textId="44BFD412" w:rsidR="00941B49" w:rsidRPr="003B3EC4" w:rsidRDefault="00941B49" w:rsidP="00941B49">
      <w:pPr>
        <w:suppressAutoHyphens/>
        <w:contextualSpacing/>
        <w:jc w:val="both"/>
        <w:rPr>
          <w:rFonts w:ascii="Arial" w:eastAsia="Times New Roman" w:hAnsi="Arial" w:cs="Times New Roman"/>
          <w:szCs w:val="20"/>
          <w:lang w:eastAsia="ar-SA"/>
        </w:rPr>
      </w:pPr>
      <w:r w:rsidRPr="003B3EC4">
        <w:rPr>
          <w:rFonts w:ascii="Arial" w:eastAsia="Times New Roman" w:hAnsi="Arial" w:cs="Times New Roman"/>
          <w:szCs w:val="20"/>
          <w:lang w:eastAsia="ar-SA"/>
        </w:rPr>
        <w:t>5.10</w:t>
      </w:r>
    </w:p>
    <w:p w14:paraId="2D12C724" w14:textId="5A9B8B33" w:rsidR="00F045BA" w:rsidRDefault="00941B49" w:rsidP="00C649D2">
      <w:pPr>
        <w:suppressAutoHyphens/>
        <w:contextualSpacing/>
        <w:jc w:val="both"/>
        <w:rPr>
          <w:rFonts w:ascii="Arial" w:eastAsia="Times New Roman" w:hAnsi="Arial" w:cs="Arial"/>
          <w:lang w:eastAsia="en-AU"/>
        </w:rPr>
      </w:pPr>
      <w:r w:rsidRPr="00941B49">
        <w:rPr>
          <w:rFonts w:ascii="Arial" w:eastAsia="Times New Roman" w:hAnsi="Arial" w:cs="Arial"/>
          <w:lang w:eastAsia="en-AU"/>
        </w:rPr>
        <w:t>If any Participant is subject to a restriction based on the level of risk of going missing and the restriction is unacceptable, the reason must be documented, including any assessment used to determine the use of restrictive options. Documentation of the restriction must include evidence of all strategies considered and or tried to attempt to reduce or manage the associated risks.</w:t>
      </w:r>
    </w:p>
    <w:p w14:paraId="69E056AB" w14:textId="77777777" w:rsidR="003B3EC4" w:rsidRDefault="003B3EC4" w:rsidP="00C649D2">
      <w:pPr>
        <w:suppressAutoHyphens/>
        <w:contextualSpacing/>
        <w:jc w:val="both"/>
        <w:rPr>
          <w:rFonts w:ascii="Arial" w:eastAsia="Times New Roman" w:hAnsi="Arial" w:cs="Arial"/>
          <w:lang w:eastAsia="en-AU"/>
        </w:rPr>
      </w:pPr>
    </w:p>
    <w:p w14:paraId="68A06246" w14:textId="77777777" w:rsidR="00F77BC9" w:rsidRPr="004946FB" w:rsidRDefault="003B3EC4" w:rsidP="00C649D2">
      <w:pPr>
        <w:suppressAutoHyphens/>
        <w:contextualSpacing/>
        <w:jc w:val="both"/>
        <w:rPr>
          <w:rFonts w:ascii="Arial" w:eastAsia="Times New Roman" w:hAnsi="Arial" w:cs="Arial"/>
          <w:color w:val="FF0000"/>
          <w:lang w:eastAsia="en-AU"/>
        </w:rPr>
      </w:pPr>
      <w:r w:rsidRPr="004946FB">
        <w:rPr>
          <w:rFonts w:ascii="Arial" w:eastAsia="Times New Roman" w:hAnsi="Arial" w:cs="Arial"/>
          <w:color w:val="FF0000"/>
          <w:lang w:eastAsia="en-AU"/>
        </w:rPr>
        <w:t>5.11</w:t>
      </w:r>
      <w:r w:rsidR="0053772B" w:rsidRPr="004946FB">
        <w:rPr>
          <w:rFonts w:ascii="Arial" w:eastAsia="Times New Roman" w:hAnsi="Arial" w:cs="Arial"/>
          <w:color w:val="FF0000"/>
          <w:lang w:eastAsia="en-AU"/>
        </w:rPr>
        <w:t xml:space="preserve"> Where any Participant goes missing</w:t>
      </w:r>
      <w:r w:rsidR="00412AB2" w:rsidRPr="004946FB">
        <w:rPr>
          <w:rFonts w:ascii="Arial" w:eastAsia="Times New Roman" w:hAnsi="Arial" w:cs="Arial"/>
          <w:color w:val="FF0000"/>
          <w:lang w:eastAsia="en-AU"/>
        </w:rPr>
        <w:t>, Flintwood have a Critical Incident Response Team (CIRT) that will take charge of the situation</w:t>
      </w:r>
      <w:r w:rsidR="00D977AF" w:rsidRPr="004946FB">
        <w:rPr>
          <w:rFonts w:ascii="Arial" w:eastAsia="Times New Roman" w:hAnsi="Arial" w:cs="Arial"/>
          <w:color w:val="FF0000"/>
          <w:lang w:eastAsia="en-AU"/>
        </w:rPr>
        <w:t>. The CIRT te</w:t>
      </w:r>
      <w:r w:rsidR="00006BC0" w:rsidRPr="004946FB">
        <w:rPr>
          <w:rFonts w:ascii="Arial" w:eastAsia="Times New Roman" w:hAnsi="Arial" w:cs="Arial"/>
          <w:color w:val="FF0000"/>
          <w:lang w:eastAsia="en-AU"/>
        </w:rPr>
        <w:t>a</w:t>
      </w:r>
      <w:r w:rsidR="00D977AF" w:rsidRPr="004946FB">
        <w:rPr>
          <w:rFonts w:ascii="Arial" w:eastAsia="Times New Roman" w:hAnsi="Arial" w:cs="Arial"/>
          <w:color w:val="FF0000"/>
          <w:lang w:eastAsia="en-AU"/>
        </w:rPr>
        <w:t xml:space="preserve">m have dedicated responsibilities that include </w:t>
      </w:r>
      <w:r w:rsidR="00BE3D0A" w:rsidRPr="004946FB">
        <w:rPr>
          <w:rFonts w:ascii="Arial" w:eastAsia="Times New Roman" w:hAnsi="Arial" w:cs="Arial"/>
          <w:color w:val="FF0000"/>
          <w:lang w:eastAsia="en-AU"/>
        </w:rPr>
        <w:t xml:space="preserve">liaisons with police, families, and the media (including </w:t>
      </w:r>
      <w:r w:rsidR="00293F06" w:rsidRPr="004946FB">
        <w:rPr>
          <w:rFonts w:ascii="Arial" w:eastAsia="Times New Roman" w:hAnsi="Arial" w:cs="Arial"/>
          <w:color w:val="FF0000"/>
          <w:lang w:eastAsia="en-AU"/>
        </w:rPr>
        <w:t>social media</w:t>
      </w:r>
      <w:r w:rsidR="00BE3D0A" w:rsidRPr="004946FB">
        <w:rPr>
          <w:rFonts w:ascii="Arial" w:eastAsia="Times New Roman" w:hAnsi="Arial" w:cs="Arial"/>
          <w:color w:val="FF0000"/>
          <w:lang w:eastAsia="en-AU"/>
        </w:rPr>
        <w:t xml:space="preserve">) </w:t>
      </w:r>
    </w:p>
    <w:p w14:paraId="1760A31E" w14:textId="77777777" w:rsidR="00F77BC9" w:rsidRDefault="00F77BC9" w:rsidP="00C649D2">
      <w:pPr>
        <w:suppressAutoHyphens/>
        <w:contextualSpacing/>
        <w:jc w:val="both"/>
        <w:rPr>
          <w:rFonts w:ascii="Arial" w:eastAsia="Times New Roman" w:hAnsi="Arial" w:cs="Arial"/>
          <w:lang w:eastAsia="en-AU"/>
        </w:rPr>
      </w:pPr>
    </w:p>
    <w:p w14:paraId="50FFB6E3" w14:textId="77777777" w:rsidR="00F77BC9" w:rsidRDefault="00F77BC9" w:rsidP="00C649D2">
      <w:pPr>
        <w:suppressAutoHyphens/>
        <w:contextualSpacing/>
        <w:jc w:val="both"/>
        <w:rPr>
          <w:rFonts w:ascii="Arial" w:eastAsia="Times New Roman" w:hAnsi="Arial" w:cs="Arial"/>
          <w:lang w:eastAsia="en-AU"/>
        </w:rPr>
      </w:pPr>
    </w:p>
    <w:p w14:paraId="1D62008F" w14:textId="77777777" w:rsidR="00F77BC9" w:rsidRDefault="00F77BC9" w:rsidP="00C649D2">
      <w:pPr>
        <w:suppressAutoHyphens/>
        <w:contextualSpacing/>
        <w:jc w:val="both"/>
        <w:rPr>
          <w:rFonts w:ascii="Arial" w:eastAsia="Times New Roman" w:hAnsi="Arial" w:cs="Arial"/>
          <w:lang w:eastAsia="en-AU"/>
        </w:rPr>
      </w:pPr>
    </w:p>
    <w:p w14:paraId="78126DF3" w14:textId="77777777" w:rsidR="00F77BC9" w:rsidRDefault="00F77BC9" w:rsidP="00C649D2">
      <w:pPr>
        <w:suppressAutoHyphens/>
        <w:contextualSpacing/>
        <w:jc w:val="both"/>
        <w:rPr>
          <w:rFonts w:ascii="Arial" w:eastAsia="Times New Roman" w:hAnsi="Arial" w:cs="Arial"/>
          <w:lang w:eastAsia="en-AU"/>
        </w:rPr>
      </w:pPr>
    </w:p>
    <w:p w14:paraId="05019FF8" w14:textId="77777777" w:rsidR="00F77BC9" w:rsidRDefault="00F77BC9" w:rsidP="00C649D2">
      <w:pPr>
        <w:suppressAutoHyphens/>
        <w:contextualSpacing/>
        <w:jc w:val="both"/>
        <w:rPr>
          <w:rFonts w:ascii="Arial" w:eastAsia="Times New Roman" w:hAnsi="Arial" w:cs="Arial"/>
          <w:lang w:eastAsia="en-AU"/>
        </w:rPr>
      </w:pPr>
    </w:p>
    <w:p w14:paraId="1B836A5B" w14:textId="084B6FA0" w:rsidR="003B3EC4" w:rsidRPr="004946FB" w:rsidRDefault="00F77BC9" w:rsidP="00C649D2">
      <w:pPr>
        <w:suppressAutoHyphens/>
        <w:contextualSpacing/>
        <w:jc w:val="both"/>
        <w:rPr>
          <w:color w:val="FF0000"/>
        </w:rPr>
      </w:pPr>
      <w:r w:rsidRPr="004946FB">
        <w:rPr>
          <w:rFonts w:ascii="Arial" w:eastAsia="Times New Roman" w:hAnsi="Arial" w:cs="Arial"/>
          <w:color w:val="FF0000"/>
          <w:lang w:eastAsia="en-AU"/>
        </w:rPr>
        <w:t xml:space="preserve">5.12 </w:t>
      </w:r>
      <w:r w:rsidR="00006BC0" w:rsidRPr="004946FB">
        <w:rPr>
          <w:rFonts w:ascii="Arial" w:eastAsia="Times New Roman" w:hAnsi="Arial" w:cs="Arial"/>
          <w:color w:val="FF0000"/>
          <w:lang w:eastAsia="en-AU"/>
        </w:rPr>
        <w:t xml:space="preserve">It is </w:t>
      </w:r>
      <w:r w:rsidRPr="004946FB">
        <w:rPr>
          <w:rFonts w:ascii="Arial" w:eastAsia="Times New Roman" w:hAnsi="Arial" w:cs="Arial"/>
          <w:color w:val="FF0000"/>
          <w:lang w:eastAsia="en-AU"/>
        </w:rPr>
        <w:t>c</w:t>
      </w:r>
      <w:r w:rsidR="001F28FF" w:rsidRPr="004946FB">
        <w:rPr>
          <w:rFonts w:ascii="Arial" w:eastAsia="Times New Roman" w:hAnsi="Arial" w:cs="Arial"/>
          <w:color w:val="FF0000"/>
          <w:lang w:eastAsia="en-AU"/>
        </w:rPr>
        <w:t xml:space="preserve">ritical that </w:t>
      </w:r>
      <w:r w:rsidR="00293F06" w:rsidRPr="004946FB">
        <w:rPr>
          <w:rFonts w:ascii="Arial" w:eastAsia="Times New Roman" w:hAnsi="Arial" w:cs="Arial"/>
          <w:color w:val="FF0000"/>
          <w:lang w:eastAsia="en-AU"/>
        </w:rPr>
        <w:t xml:space="preserve">employees </w:t>
      </w:r>
      <w:r w:rsidR="0027574D" w:rsidRPr="004946FB">
        <w:rPr>
          <w:rFonts w:ascii="Arial" w:eastAsia="Times New Roman" w:hAnsi="Arial" w:cs="Arial"/>
          <w:b/>
          <w:bCs/>
          <w:color w:val="FF0000"/>
          <w:u w:val="single"/>
          <w:lang w:eastAsia="en-AU"/>
        </w:rPr>
        <w:t>DO NOT</w:t>
      </w:r>
      <w:r w:rsidR="0027574D" w:rsidRPr="004946FB">
        <w:rPr>
          <w:rFonts w:ascii="Arial" w:eastAsia="Times New Roman" w:hAnsi="Arial" w:cs="Arial"/>
          <w:color w:val="FF0000"/>
          <w:lang w:eastAsia="en-AU"/>
        </w:rPr>
        <w:t xml:space="preserve"> speak to the media or others regarding </w:t>
      </w:r>
      <w:r w:rsidR="00293F06" w:rsidRPr="004946FB">
        <w:rPr>
          <w:rFonts w:ascii="Arial" w:eastAsia="Times New Roman" w:hAnsi="Arial" w:cs="Arial"/>
          <w:color w:val="FF0000"/>
          <w:lang w:eastAsia="en-AU"/>
        </w:rPr>
        <w:t xml:space="preserve">the </w:t>
      </w:r>
      <w:r w:rsidR="0027574D" w:rsidRPr="004946FB">
        <w:rPr>
          <w:rFonts w:ascii="Arial" w:eastAsia="Times New Roman" w:hAnsi="Arial" w:cs="Arial"/>
          <w:color w:val="FF0000"/>
          <w:lang w:eastAsia="en-AU"/>
        </w:rPr>
        <w:t xml:space="preserve">missing </w:t>
      </w:r>
      <w:r w:rsidR="00EC2D53" w:rsidRPr="004946FB">
        <w:rPr>
          <w:rFonts w:ascii="Arial" w:eastAsia="Times New Roman" w:hAnsi="Arial" w:cs="Arial"/>
          <w:color w:val="FF0000"/>
          <w:lang w:eastAsia="en-AU"/>
        </w:rPr>
        <w:t>Participant,</w:t>
      </w:r>
      <w:r w:rsidR="00293F06" w:rsidRPr="004946FB">
        <w:rPr>
          <w:rFonts w:ascii="Arial" w:eastAsia="Times New Roman" w:hAnsi="Arial" w:cs="Arial"/>
          <w:color w:val="FF0000"/>
          <w:lang w:eastAsia="en-AU"/>
        </w:rPr>
        <w:t xml:space="preserve"> nor will </w:t>
      </w:r>
      <w:r w:rsidR="001F28FF" w:rsidRPr="004946FB">
        <w:rPr>
          <w:rFonts w:ascii="Arial" w:eastAsia="Times New Roman" w:hAnsi="Arial" w:cs="Arial"/>
          <w:color w:val="FF0000"/>
          <w:lang w:eastAsia="en-AU"/>
        </w:rPr>
        <w:t xml:space="preserve">employees </w:t>
      </w:r>
      <w:r w:rsidR="00293F06" w:rsidRPr="004946FB">
        <w:rPr>
          <w:rFonts w:ascii="Arial" w:eastAsia="Times New Roman" w:hAnsi="Arial" w:cs="Arial"/>
          <w:color w:val="FF0000"/>
          <w:lang w:eastAsia="en-AU"/>
        </w:rPr>
        <w:t xml:space="preserve">make comment upon </w:t>
      </w:r>
      <w:r w:rsidR="001F28FF" w:rsidRPr="004946FB">
        <w:rPr>
          <w:rFonts w:ascii="Arial" w:eastAsia="Times New Roman" w:hAnsi="Arial" w:cs="Arial"/>
          <w:color w:val="FF0000"/>
          <w:lang w:eastAsia="en-AU"/>
        </w:rPr>
        <w:t xml:space="preserve">any </w:t>
      </w:r>
      <w:r w:rsidRPr="004946FB">
        <w:rPr>
          <w:rFonts w:ascii="Arial" w:eastAsia="Times New Roman" w:hAnsi="Arial" w:cs="Arial"/>
          <w:color w:val="FF0000"/>
          <w:lang w:eastAsia="en-AU"/>
        </w:rPr>
        <w:t>social media platforms</w:t>
      </w:r>
      <w:r w:rsidR="00293F06" w:rsidRPr="004946FB">
        <w:rPr>
          <w:rFonts w:ascii="Arial" w:eastAsia="Times New Roman" w:hAnsi="Arial" w:cs="Arial"/>
          <w:color w:val="FF0000"/>
          <w:lang w:eastAsia="en-AU"/>
        </w:rPr>
        <w:t xml:space="preserve"> </w:t>
      </w:r>
      <w:r w:rsidR="00EC2D53" w:rsidRPr="004946FB">
        <w:rPr>
          <w:rFonts w:ascii="Arial" w:eastAsia="Times New Roman" w:hAnsi="Arial" w:cs="Arial"/>
          <w:color w:val="FF0000"/>
          <w:lang w:eastAsia="en-AU"/>
        </w:rPr>
        <w:t xml:space="preserve">regarding same. The CIRT team </w:t>
      </w:r>
      <w:r w:rsidR="00FB65CD" w:rsidRPr="004946FB">
        <w:rPr>
          <w:rFonts w:ascii="Arial" w:eastAsia="Times New Roman" w:hAnsi="Arial" w:cs="Arial"/>
          <w:color w:val="FF0000"/>
          <w:lang w:eastAsia="en-AU"/>
        </w:rPr>
        <w:t xml:space="preserve">will </w:t>
      </w:r>
      <w:r w:rsidR="00EC2D53" w:rsidRPr="004946FB">
        <w:rPr>
          <w:rFonts w:ascii="Arial" w:eastAsia="Times New Roman" w:hAnsi="Arial" w:cs="Arial"/>
          <w:color w:val="FF0000"/>
          <w:lang w:eastAsia="en-AU"/>
        </w:rPr>
        <w:t>update sites, employees and those who have the need to know</w:t>
      </w:r>
      <w:r w:rsidR="00685C2E" w:rsidRPr="004946FB">
        <w:rPr>
          <w:rFonts w:ascii="Arial" w:eastAsia="Times New Roman" w:hAnsi="Arial" w:cs="Arial"/>
          <w:color w:val="FF0000"/>
          <w:lang w:eastAsia="en-AU"/>
        </w:rPr>
        <w:t xml:space="preserve">, they </w:t>
      </w:r>
      <w:r w:rsidR="007C5F07" w:rsidRPr="004946FB">
        <w:rPr>
          <w:rFonts w:ascii="Arial" w:eastAsia="Times New Roman" w:hAnsi="Arial" w:cs="Arial"/>
          <w:color w:val="FF0000"/>
          <w:lang w:eastAsia="en-AU"/>
        </w:rPr>
        <w:t xml:space="preserve">may </w:t>
      </w:r>
      <w:r w:rsidR="00685C2E" w:rsidRPr="004946FB">
        <w:rPr>
          <w:rFonts w:ascii="Arial" w:eastAsia="Times New Roman" w:hAnsi="Arial" w:cs="Arial"/>
          <w:color w:val="FF0000"/>
          <w:lang w:eastAsia="en-AU"/>
        </w:rPr>
        <w:t xml:space="preserve">also </w:t>
      </w:r>
      <w:r w:rsidR="007C5F07" w:rsidRPr="004946FB">
        <w:rPr>
          <w:rFonts w:ascii="Arial" w:eastAsia="Times New Roman" w:hAnsi="Arial" w:cs="Arial"/>
          <w:color w:val="FF0000"/>
          <w:lang w:eastAsia="en-AU"/>
        </w:rPr>
        <w:t>call upon others to join the search</w:t>
      </w:r>
      <w:r w:rsidR="00685C2E" w:rsidRPr="004946FB">
        <w:rPr>
          <w:rFonts w:ascii="Arial" w:eastAsia="Times New Roman" w:hAnsi="Arial" w:cs="Arial"/>
          <w:color w:val="FF0000"/>
          <w:lang w:eastAsia="en-AU"/>
        </w:rPr>
        <w:t xml:space="preserve">, </w:t>
      </w:r>
      <w:r w:rsidR="004946FB" w:rsidRPr="004946FB">
        <w:rPr>
          <w:rFonts w:ascii="Arial" w:eastAsia="Times New Roman" w:hAnsi="Arial" w:cs="Arial"/>
          <w:color w:val="FF0000"/>
          <w:lang w:eastAsia="en-AU"/>
        </w:rPr>
        <w:t>however, all</w:t>
      </w:r>
      <w:r w:rsidR="0033252A" w:rsidRPr="004946FB">
        <w:rPr>
          <w:rFonts w:ascii="Arial" w:eastAsia="Times New Roman" w:hAnsi="Arial" w:cs="Arial"/>
          <w:color w:val="FF0000"/>
          <w:lang w:eastAsia="en-AU"/>
        </w:rPr>
        <w:t xml:space="preserve"> communications </w:t>
      </w:r>
      <w:r w:rsidR="00611B0C" w:rsidRPr="004946FB">
        <w:rPr>
          <w:rFonts w:ascii="Arial" w:eastAsia="Times New Roman" w:hAnsi="Arial" w:cs="Arial"/>
          <w:color w:val="FF0000"/>
          <w:lang w:eastAsia="en-AU"/>
        </w:rPr>
        <w:t xml:space="preserve">both through face to face and social media platforms </w:t>
      </w:r>
      <w:r w:rsidR="0033252A" w:rsidRPr="004946FB">
        <w:rPr>
          <w:rFonts w:ascii="Arial" w:eastAsia="Times New Roman" w:hAnsi="Arial" w:cs="Arial"/>
          <w:color w:val="FF0000"/>
          <w:lang w:eastAsia="en-AU"/>
        </w:rPr>
        <w:t>must be left to the overseeing C</w:t>
      </w:r>
      <w:r w:rsidR="00EE37AB" w:rsidRPr="004946FB">
        <w:rPr>
          <w:rFonts w:ascii="Arial" w:eastAsia="Times New Roman" w:hAnsi="Arial" w:cs="Arial"/>
          <w:color w:val="FF0000"/>
          <w:lang w:eastAsia="en-AU"/>
        </w:rPr>
        <w:t>ritical Incident Response Team</w:t>
      </w:r>
      <w:r w:rsidR="00611B0C" w:rsidRPr="004946FB">
        <w:rPr>
          <w:rFonts w:ascii="Arial" w:eastAsia="Times New Roman" w:hAnsi="Arial" w:cs="Arial"/>
          <w:color w:val="FF0000"/>
          <w:lang w:eastAsia="en-AU"/>
        </w:rPr>
        <w:t>.</w:t>
      </w:r>
    </w:p>
    <w:p w14:paraId="5ABA2713" w14:textId="3279EB9B" w:rsidR="00F045BA" w:rsidRDefault="00F045BA" w:rsidP="00F045BA">
      <w:pPr>
        <w:pStyle w:val="PolicyHeading1NumberedBody"/>
        <w:numPr>
          <w:ilvl w:val="0"/>
          <w:numId w:val="0"/>
        </w:numPr>
        <w:spacing w:line="276" w:lineRule="auto"/>
        <w:ind w:left="360" w:hanging="360"/>
      </w:pPr>
    </w:p>
    <w:p w14:paraId="5A1E28CE" w14:textId="1982A7AE" w:rsidR="006E77DF" w:rsidRDefault="00C649D2" w:rsidP="00C649D2">
      <w:pPr>
        <w:pStyle w:val="PolicyHeading1NumberedBody"/>
        <w:numPr>
          <w:ilvl w:val="0"/>
          <w:numId w:val="0"/>
        </w:numPr>
        <w:spacing w:line="276" w:lineRule="auto"/>
      </w:pPr>
      <w:r>
        <w:t>6. R</w:t>
      </w:r>
      <w:r w:rsidR="006F59FD">
        <w:t>ESPONSIBILITIES</w:t>
      </w:r>
    </w:p>
    <w:p w14:paraId="521042C6" w14:textId="0E534118" w:rsidR="006E77DF" w:rsidRDefault="006E77DF" w:rsidP="00C649D2">
      <w:pPr>
        <w:pStyle w:val="PolicyHeading2Unnumbered"/>
        <w:ind w:left="0"/>
      </w:pPr>
      <w:r w:rsidRPr="006E77DF">
        <w:rPr>
          <w:color w:val="FF0000"/>
        </w:rPr>
        <w:t>Employees</w:t>
      </w:r>
      <w:r>
        <w:t>.</w:t>
      </w:r>
    </w:p>
    <w:p w14:paraId="72697722" w14:textId="024C600B" w:rsidR="00C649D2" w:rsidRPr="0054283F" w:rsidRDefault="00C649D2" w:rsidP="00E016D5">
      <w:pPr>
        <w:pStyle w:val="PolicyBodyUnnumbered"/>
        <w:numPr>
          <w:ilvl w:val="0"/>
          <w:numId w:val="47"/>
        </w:numPr>
      </w:pPr>
      <w:r w:rsidRPr="0054283F">
        <w:t xml:space="preserve">Ensure other Participants in the group are kept </w:t>
      </w:r>
      <w:r w:rsidR="00E016D5" w:rsidRPr="0054283F">
        <w:t>safe.</w:t>
      </w:r>
    </w:p>
    <w:p w14:paraId="530C3B6B" w14:textId="77777777" w:rsidR="00C649D2" w:rsidRPr="0054283F" w:rsidRDefault="00C649D2" w:rsidP="00E016D5">
      <w:pPr>
        <w:pStyle w:val="PolicyBodyUnnumbered"/>
        <w:numPr>
          <w:ilvl w:val="0"/>
          <w:numId w:val="47"/>
        </w:numPr>
      </w:pPr>
      <w:r w:rsidRPr="0054283F">
        <w:t>Call the Service Manager or General Manager immediately any Participant has gone missing</w:t>
      </w:r>
    </w:p>
    <w:p w14:paraId="17504DF7" w14:textId="163C6CE8" w:rsidR="00C649D2" w:rsidRPr="0054283F" w:rsidRDefault="00C649D2" w:rsidP="00E016D5">
      <w:pPr>
        <w:pStyle w:val="PolicyBodyUnnumbered"/>
        <w:numPr>
          <w:ilvl w:val="0"/>
          <w:numId w:val="47"/>
        </w:numPr>
      </w:pPr>
      <w:r w:rsidRPr="0054283F">
        <w:t>Follow directions given by Service Manager or General Manager</w:t>
      </w:r>
    </w:p>
    <w:p w14:paraId="51778D80" w14:textId="1B4A48C7" w:rsidR="00C649D2" w:rsidRDefault="00DC4E44" w:rsidP="00E016D5">
      <w:pPr>
        <w:pStyle w:val="PolicyBodyUnnumbered"/>
        <w:numPr>
          <w:ilvl w:val="0"/>
          <w:numId w:val="47"/>
        </w:numPr>
        <w:rPr>
          <w:color w:val="FF0000"/>
        </w:rPr>
      </w:pPr>
      <w:r w:rsidRPr="00DC4E44">
        <w:rPr>
          <w:color w:val="FF0000"/>
        </w:rPr>
        <w:t xml:space="preserve">If </w:t>
      </w:r>
      <w:r w:rsidR="00FA004B">
        <w:rPr>
          <w:color w:val="FF0000"/>
        </w:rPr>
        <w:t>r</w:t>
      </w:r>
      <w:r w:rsidRPr="00DC4E44">
        <w:rPr>
          <w:color w:val="FF0000"/>
        </w:rPr>
        <w:t xml:space="preserve">equested </w:t>
      </w:r>
      <w:r w:rsidR="00FA004B">
        <w:rPr>
          <w:color w:val="FF0000"/>
        </w:rPr>
        <w:t>(by the CIRT</w:t>
      </w:r>
      <w:r w:rsidR="005F3B0C">
        <w:rPr>
          <w:color w:val="FF0000"/>
        </w:rPr>
        <w:t xml:space="preserve"> </w:t>
      </w:r>
      <w:r w:rsidR="00FA004B">
        <w:rPr>
          <w:color w:val="FF0000"/>
        </w:rPr>
        <w:t>team</w:t>
      </w:r>
      <w:r w:rsidR="005F3B0C">
        <w:rPr>
          <w:color w:val="FF0000"/>
        </w:rPr>
        <w:t xml:space="preserve">) </w:t>
      </w:r>
      <w:r w:rsidRPr="00DC4E44">
        <w:rPr>
          <w:color w:val="FF0000"/>
        </w:rPr>
        <w:t>a</w:t>
      </w:r>
      <w:r w:rsidR="00C649D2" w:rsidRPr="00DC4E44">
        <w:rPr>
          <w:color w:val="FF0000"/>
        </w:rPr>
        <w:t>ssist with the search and keep the lines (mobile telephone) of communication open.</w:t>
      </w:r>
    </w:p>
    <w:p w14:paraId="2AF4F4E3" w14:textId="77413FD4" w:rsidR="00C649D2" w:rsidRPr="002C4D9C" w:rsidRDefault="002C4D9C" w:rsidP="00E016D5">
      <w:pPr>
        <w:pStyle w:val="PolicyBodyBullets"/>
        <w:numPr>
          <w:ilvl w:val="0"/>
          <w:numId w:val="47"/>
        </w:numPr>
        <w:spacing w:before="0" w:after="240" w:line="240" w:lineRule="auto"/>
        <w:rPr>
          <w:lang w:eastAsia="en-AU"/>
        </w:rPr>
      </w:pPr>
      <w:r>
        <w:rPr>
          <w:color w:val="FF0000"/>
        </w:rPr>
        <w:t>E</w:t>
      </w:r>
      <w:r w:rsidR="00C649D2" w:rsidRPr="0054283F">
        <w:rPr>
          <w:lang w:eastAsia="en-AU"/>
        </w:rPr>
        <w:t xml:space="preserve">mployees must </w:t>
      </w:r>
      <w:r w:rsidR="005925CA" w:rsidRPr="002C4D9C">
        <w:rPr>
          <w:color w:val="FF0000"/>
          <w:lang w:eastAsia="en-AU"/>
        </w:rPr>
        <w:t>always</w:t>
      </w:r>
      <w:r w:rsidR="005925CA">
        <w:rPr>
          <w:lang w:eastAsia="en-AU"/>
        </w:rPr>
        <w:t xml:space="preserve"> </w:t>
      </w:r>
      <w:r w:rsidR="00C649D2" w:rsidRPr="0054283F">
        <w:rPr>
          <w:lang w:eastAsia="en-AU"/>
        </w:rPr>
        <w:t xml:space="preserve">act in accordance with FLINTWOOD’s Policy and </w:t>
      </w:r>
      <w:r>
        <w:rPr>
          <w:lang w:eastAsia="en-AU"/>
        </w:rPr>
        <w:t xml:space="preserve">        </w:t>
      </w:r>
      <w:r w:rsidR="00C649D2" w:rsidRPr="0054283F">
        <w:rPr>
          <w:lang w:eastAsia="en-AU"/>
        </w:rPr>
        <w:t>guidelines on</w:t>
      </w:r>
      <w:r w:rsidR="00616E15">
        <w:rPr>
          <w:lang w:eastAsia="en-AU"/>
        </w:rPr>
        <w:t xml:space="preserve"> </w:t>
      </w:r>
      <w:r w:rsidR="00C649D2" w:rsidRPr="002C4D9C">
        <w:rPr>
          <w:lang w:eastAsia="en-AU"/>
        </w:rPr>
        <w:t xml:space="preserve">the prevention of or use of restrictive practices. Unnecessary </w:t>
      </w:r>
      <w:r>
        <w:rPr>
          <w:lang w:eastAsia="en-AU"/>
        </w:rPr>
        <w:t xml:space="preserve">  </w:t>
      </w:r>
      <w:r w:rsidR="00C649D2" w:rsidRPr="002C4D9C">
        <w:rPr>
          <w:lang w:eastAsia="en-AU"/>
        </w:rPr>
        <w:t xml:space="preserve">restrictions are not placed on a person’s right to freedom of </w:t>
      </w:r>
      <w:r w:rsidR="00781570" w:rsidRPr="002C4D9C">
        <w:rPr>
          <w:lang w:eastAsia="en-AU"/>
        </w:rPr>
        <w:t>movement.</w:t>
      </w:r>
    </w:p>
    <w:p w14:paraId="09801614" w14:textId="6D67139F" w:rsidR="00C649D2" w:rsidRDefault="00BF27FC" w:rsidP="009E3B43">
      <w:pPr>
        <w:pStyle w:val="PolicyBodyUnnumbered"/>
        <w:numPr>
          <w:ilvl w:val="0"/>
          <w:numId w:val="47"/>
        </w:numPr>
        <w:spacing w:after="0"/>
      </w:pPr>
      <w:r w:rsidRPr="0054283F">
        <w:rPr>
          <w:lang w:eastAsia="en-AU"/>
        </w:rPr>
        <w:t xml:space="preserve">Employees </w:t>
      </w:r>
      <w:r w:rsidR="00BE4206">
        <w:rPr>
          <w:lang w:eastAsia="en-AU"/>
        </w:rPr>
        <w:t xml:space="preserve">will </w:t>
      </w:r>
      <w:r>
        <w:rPr>
          <w:lang w:eastAsia="en-AU"/>
        </w:rPr>
        <w:t xml:space="preserve">not </w:t>
      </w:r>
      <w:r w:rsidR="00A156D0">
        <w:rPr>
          <w:lang w:eastAsia="en-AU"/>
        </w:rPr>
        <w:t xml:space="preserve">speak to the media nor make any references to a missing Participant through </w:t>
      </w:r>
      <w:r w:rsidR="00BE4206">
        <w:rPr>
          <w:lang w:eastAsia="en-AU"/>
        </w:rPr>
        <w:t xml:space="preserve">any </w:t>
      </w:r>
      <w:r w:rsidR="00A156D0">
        <w:rPr>
          <w:lang w:eastAsia="en-AU"/>
        </w:rPr>
        <w:t>Social Media platform</w:t>
      </w:r>
      <w:r w:rsidR="00FD5707">
        <w:rPr>
          <w:lang w:eastAsia="en-AU"/>
        </w:rPr>
        <w:t xml:space="preserve"> as in accordance with </w:t>
      </w:r>
      <w:r w:rsidRPr="0054283F">
        <w:rPr>
          <w:lang w:eastAsia="en-AU"/>
        </w:rPr>
        <w:t xml:space="preserve">FLINTWOOD’s Policy </w:t>
      </w:r>
    </w:p>
    <w:p w14:paraId="761DA2A4" w14:textId="77777777" w:rsidR="00BE49C1" w:rsidRPr="00BE49C1" w:rsidRDefault="00B37463" w:rsidP="00C649D2">
      <w:pPr>
        <w:pStyle w:val="PolicyHeading2Unnumbered"/>
        <w:ind w:left="0"/>
      </w:pPr>
      <w:r>
        <w:t>Service</w:t>
      </w:r>
      <w:r w:rsidR="00BE49C1" w:rsidRPr="00BE49C1">
        <w:t xml:space="preserve"> Manager</w:t>
      </w:r>
    </w:p>
    <w:p w14:paraId="343AC68A" w14:textId="11918D99" w:rsidR="00C649D2" w:rsidRDefault="00C649D2" w:rsidP="00C649D2">
      <w:pPr>
        <w:pStyle w:val="PolicyBodyUnnumbered"/>
        <w:numPr>
          <w:ilvl w:val="0"/>
          <w:numId w:val="37"/>
        </w:numPr>
      </w:pPr>
      <w:r w:rsidRPr="000D4DF6">
        <w:t xml:space="preserve">Develop </w:t>
      </w:r>
      <w:r w:rsidRPr="00292B92">
        <w:rPr>
          <w:color w:val="FF0000"/>
        </w:rPr>
        <w:t>a</w:t>
      </w:r>
      <w:r w:rsidR="00292B92" w:rsidRPr="00292B92">
        <w:rPr>
          <w:color w:val="FF0000"/>
        </w:rPr>
        <w:t>nd maintain</w:t>
      </w:r>
      <w:r w:rsidR="00292B92">
        <w:t xml:space="preserve"> a</w:t>
      </w:r>
      <w:r w:rsidRPr="00292B92">
        <w:t xml:space="preserve"> </w:t>
      </w:r>
      <w:r w:rsidRPr="000D4DF6">
        <w:t>risk management plan, where there is a history of any Participant being missing or is known to partake in unsafe wandering. This will include any areas where the Participant frequents or has interest / knowledge of. Consider any environmental triggers, indicators that have the potential to be a trigger for wandering behaviour.</w:t>
      </w:r>
    </w:p>
    <w:p w14:paraId="25758DE3" w14:textId="4B8DCDA4" w:rsidR="009643CB" w:rsidRPr="00A47D39" w:rsidRDefault="009643CB" w:rsidP="00C649D2">
      <w:pPr>
        <w:pStyle w:val="PolicyBodyUnnumbered"/>
        <w:numPr>
          <w:ilvl w:val="0"/>
          <w:numId w:val="37"/>
        </w:numPr>
        <w:rPr>
          <w:color w:val="FF0000"/>
        </w:rPr>
      </w:pPr>
      <w:r w:rsidRPr="00A47D39">
        <w:rPr>
          <w:color w:val="FF0000"/>
        </w:rPr>
        <w:t>Contact CEO and General Manager</w:t>
      </w:r>
      <w:r w:rsidR="00A47D39">
        <w:rPr>
          <w:color w:val="FF0000"/>
        </w:rPr>
        <w:t xml:space="preserve"> (CIRT</w:t>
      </w:r>
      <w:r w:rsidR="00F20CE5">
        <w:rPr>
          <w:color w:val="FF0000"/>
        </w:rPr>
        <w:t xml:space="preserve"> team coordinators</w:t>
      </w:r>
      <w:r w:rsidR="00A47D39">
        <w:rPr>
          <w:color w:val="FF0000"/>
        </w:rPr>
        <w:t xml:space="preserve">) </w:t>
      </w:r>
    </w:p>
    <w:p w14:paraId="6B884250" w14:textId="0F1C7EC3" w:rsidR="00F20CE5" w:rsidRDefault="00C649D2" w:rsidP="0014399F">
      <w:pPr>
        <w:pStyle w:val="PolicyBodyUnnumbered"/>
        <w:numPr>
          <w:ilvl w:val="0"/>
          <w:numId w:val="0"/>
        </w:numPr>
        <w:ind w:left="363"/>
        <w:rPr>
          <w:color w:val="FF0000"/>
        </w:rPr>
      </w:pPr>
      <w:r w:rsidRPr="00A0596C">
        <w:rPr>
          <w:color w:val="FF0000"/>
        </w:rPr>
        <w:t>Assist with the search</w:t>
      </w:r>
      <w:r w:rsidR="00F20CE5" w:rsidRPr="00A0596C">
        <w:rPr>
          <w:color w:val="FF0000"/>
        </w:rPr>
        <w:t xml:space="preserve"> in accordance with the CIRT team directions.</w:t>
      </w:r>
    </w:p>
    <w:p w14:paraId="1A1706BB" w14:textId="77777777" w:rsidR="00A0596C" w:rsidRDefault="00A0596C" w:rsidP="0014399F">
      <w:pPr>
        <w:pStyle w:val="PolicyBodyUnnumbered"/>
        <w:numPr>
          <w:ilvl w:val="0"/>
          <w:numId w:val="0"/>
        </w:numPr>
        <w:ind w:left="363"/>
      </w:pPr>
    </w:p>
    <w:p w14:paraId="501BED77" w14:textId="15E24B75" w:rsidR="00AA2E95" w:rsidRPr="00BE49C1" w:rsidRDefault="00B37463" w:rsidP="00C649D2">
      <w:pPr>
        <w:pStyle w:val="PolicyHeading2Unnumbered"/>
        <w:ind w:left="0"/>
      </w:pPr>
      <w:r>
        <w:t>General</w:t>
      </w:r>
      <w:r w:rsidR="00AA2E95" w:rsidRPr="00BE49C1">
        <w:t xml:space="preserve"> Manage</w:t>
      </w:r>
      <w:r w:rsidR="005244E3" w:rsidRPr="00BE49C1">
        <w:t>r</w:t>
      </w:r>
    </w:p>
    <w:p w14:paraId="55C4ABB8" w14:textId="77777777" w:rsidR="00C649D2" w:rsidRDefault="00C649D2" w:rsidP="00C649D2">
      <w:pPr>
        <w:pStyle w:val="PolicyBodyUnnumbered"/>
        <w:numPr>
          <w:ilvl w:val="0"/>
          <w:numId w:val="39"/>
        </w:numPr>
        <w:ind w:left="284"/>
      </w:pPr>
      <w:r w:rsidRPr="00A420C5">
        <w:t>Inform CEO</w:t>
      </w:r>
    </w:p>
    <w:p w14:paraId="74FCA7C7" w14:textId="77777777" w:rsidR="00C649D2" w:rsidRDefault="00C649D2" w:rsidP="00C649D2">
      <w:pPr>
        <w:pStyle w:val="PolicyBodyUnnumbered"/>
        <w:numPr>
          <w:ilvl w:val="0"/>
          <w:numId w:val="39"/>
        </w:numPr>
        <w:ind w:left="284"/>
      </w:pPr>
      <w:r w:rsidRPr="00A420C5">
        <w:t>Co-ordinate search</w:t>
      </w:r>
    </w:p>
    <w:p w14:paraId="1BBD79C0" w14:textId="77777777" w:rsidR="00C649D2" w:rsidRDefault="00C649D2" w:rsidP="00C649D2">
      <w:pPr>
        <w:pStyle w:val="PolicyBodyUnnumbered"/>
        <w:numPr>
          <w:ilvl w:val="0"/>
          <w:numId w:val="39"/>
        </w:numPr>
        <w:ind w:left="284"/>
      </w:pPr>
      <w:r w:rsidRPr="003C4DEC">
        <w:t>Assist with the search</w:t>
      </w:r>
    </w:p>
    <w:p w14:paraId="4EF48959" w14:textId="3216830A" w:rsidR="00C649D2" w:rsidRPr="0014399F" w:rsidRDefault="00C649D2" w:rsidP="00C649D2">
      <w:pPr>
        <w:pStyle w:val="PolicyBodyUnnumbered"/>
        <w:numPr>
          <w:ilvl w:val="0"/>
          <w:numId w:val="39"/>
        </w:numPr>
        <w:ind w:left="284"/>
        <w:rPr>
          <w:b/>
        </w:rPr>
      </w:pPr>
      <w:bookmarkStart w:id="0" w:name="_Hlk81309172"/>
      <w:r w:rsidRPr="000D4DF6">
        <w:t>Provide regular briefings to the CEO until the Participant has been located.</w:t>
      </w:r>
      <w:bookmarkEnd w:id="0"/>
    </w:p>
    <w:p w14:paraId="24ADF006" w14:textId="77777777" w:rsidR="0014399F" w:rsidRDefault="0014399F" w:rsidP="0014399F">
      <w:pPr>
        <w:pStyle w:val="PolicyBodyUnnumbered"/>
        <w:numPr>
          <w:ilvl w:val="0"/>
          <w:numId w:val="0"/>
        </w:numPr>
        <w:ind w:left="284"/>
        <w:rPr>
          <w:b/>
        </w:rPr>
      </w:pPr>
    </w:p>
    <w:p w14:paraId="7BBF8337" w14:textId="77777777" w:rsidR="00A0596C" w:rsidRDefault="00A0596C" w:rsidP="00C649D2">
      <w:pPr>
        <w:pStyle w:val="PolicyHeading2Unnumbered"/>
        <w:ind w:left="0" w:firstLine="0"/>
      </w:pPr>
    </w:p>
    <w:p w14:paraId="20ADFE76" w14:textId="0069F3ED" w:rsidR="00AA2E95" w:rsidRDefault="004E1099" w:rsidP="00C649D2">
      <w:pPr>
        <w:pStyle w:val="PolicyHeading2Unnumbered"/>
        <w:ind w:left="0" w:firstLine="0"/>
      </w:pPr>
      <w:r>
        <w:t>CEO</w:t>
      </w:r>
    </w:p>
    <w:p w14:paraId="686C49B5" w14:textId="77777777" w:rsidR="00C649D2" w:rsidRDefault="00C649D2" w:rsidP="00C649D2">
      <w:pPr>
        <w:pStyle w:val="PolicyBodyUnnumbered"/>
        <w:numPr>
          <w:ilvl w:val="0"/>
          <w:numId w:val="41"/>
        </w:numPr>
        <w:ind w:left="284"/>
      </w:pPr>
      <w:r w:rsidRPr="000675A4">
        <w:t xml:space="preserve">Liaise with </w:t>
      </w:r>
      <w:r>
        <w:t xml:space="preserve">and provide briefings to </w:t>
      </w:r>
      <w:r w:rsidRPr="000675A4">
        <w:t>the board if required</w:t>
      </w:r>
    </w:p>
    <w:p w14:paraId="1D549E4A" w14:textId="77777777" w:rsidR="00C649D2" w:rsidRDefault="00C649D2" w:rsidP="00C649D2">
      <w:pPr>
        <w:pStyle w:val="PolicyBodyUnnumbered"/>
        <w:numPr>
          <w:ilvl w:val="0"/>
          <w:numId w:val="41"/>
        </w:numPr>
        <w:ind w:left="284"/>
      </w:pPr>
      <w:r w:rsidRPr="003C4DEC">
        <w:t>Communicate with external parties e.g., media.</w:t>
      </w:r>
    </w:p>
    <w:p w14:paraId="5AF3CB1F" w14:textId="5249482F" w:rsidR="00C649D2" w:rsidRDefault="00C649D2" w:rsidP="00C649D2">
      <w:pPr>
        <w:pStyle w:val="PolicyBodyBullets"/>
        <w:numPr>
          <w:ilvl w:val="0"/>
          <w:numId w:val="41"/>
        </w:numPr>
        <w:ind w:left="284"/>
      </w:pPr>
      <w:r w:rsidRPr="003C4DEC">
        <w:rPr>
          <w:rFonts w:cs="Arial"/>
        </w:rPr>
        <w:t xml:space="preserve">Assist with </w:t>
      </w:r>
      <w:r>
        <w:rPr>
          <w:rFonts w:cs="Arial"/>
        </w:rPr>
        <w:t>or Co-ordinate the Search</w:t>
      </w:r>
    </w:p>
    <w:p w14:paraId="68944ED1" w14:textId="1CA09626" w:rsidR="00C649D2" w:rsidRDefault="00C649D2" w:rsidP="00C649D2">
      <w:pPr>
        <w:pStyle w:val="PolicyBodyBullets"/>
        <w:numPr>
          <w:ilvl w:val="0"/>
          <w:numId w:val="0"/>
        </w:numPr>
        <w:ind w:left="717" w:hanging="263"/>
      </w:pPr>
    </w:p>
    <w:p w14:paraId="57ACEAB2" w14:textId="75592678" w:rsidR="00C649D2" w:rsidRDefault="00C649D2" w:rsidP="00C649D2">
      <w:pPr>
        <w:pStyle w:val="PolicyBodyBullets"/>
        <w:numPr>
          <w:ilvl w:val="0"/>
          <w:numId w:val="0"/>
        </w:numPr>
        <w:ind w:left="717" w:hanging="263"/>
      </w:pPr>
    </w:p>
    <w:p w14:paraId="7825D076" w14:textId="5DBB3D45" w:rsidR="00C649D2" w:rsidRDefault="00C649D2" w:rsidP="00C649D2">
      <w:pPr>
        <w:pStyle w:val="PolicyBodyBullets"/>
        <w:numPr>
          <w:ilvl w:val="0"/>
          <w:numId w:val="0"/>
        </w:numPr>
        <w:ind w:left="717" w:hanging="263"/>
      </w:pPr>
    </w:p>
    <w:p w14:paraId="732A6A63" w14:textId="77777777" w:rsidR="00C649D2" w:rsidRPr="00C649D2" w:rsidRDefault="00C649D2" w:rsidP="00C649D2">
      <w:pPr>
        <w:pStyle w:val="PolicyBodyBullets"/>
        <w:numPr>
          <w:ilvl w:val="0"/>
          <w:numId w:val="0"/>
        </w:numPr>
        <w:ind w:left="717" w:hanging="263"/>
      </w:pPr>
    </w:p>
    <w:p w14:paraId="1B1C183E" w14:textId="58CB2886" w:rsidR="006F59FD" w:rsidRDefault="006F59FD" w:rsidP="00C649D2">
      <w:pPr>
        <w:pStyle w:val="PolicyHeading1NumberedBody"/>
        <w:numPr>
          <w:ilvl w:val="0"/>
          <w:numId w:val="42"/>
        </w:numPr>
        <w:ind w:left="0"/>
      </w:pPr>
      <w:r w:rsidRPr="005F37DA">
        <w:t>CHANGE HISTORY</w:t>
      </w:r>
    </w:p>
    <w:p w14:paraId="1FDAB434" w14:textId="77777777" w:rsidR="007662CF" w:rsidRPr="007662CF" w:rsidRDefault="007662CF" w:rsidP="007662CF">
      <w:pPr>
        <w:rPr>
          <w:sz w:val="16"/>
          <w:szCs w:val="16"/>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2268"/>
        <w:gridCol w:w="1843"/>
        <w:gridCol w:w="3203"/>
      </w:tblGrid>
      <w:tr w:rsidR="007C06FF" w:rsidRPr="007C06FF" w14:paraId="62E82D40" w14:textId="77777777" w:rsidTr="00C649D2">
        <w:trPr>
          <w:tblHeader/>
        </w:trPr>
        <w:tc>
          <w:tcPr>
            <w:tcW w:w="1701" w:type="dxa"/>
            <w:shd w:val="clear" w:color="auto" w:fill="7F7F7F" w:themeFill="text1" w:themeFillTint="80"/>
          </w:tcPr>
          <w:p w14:paraId="243FF2C7" w14:textId="77777777" w:rsidR="005F37DA" w:rsidRPr="007C06FF" w:rsidRDefault="005F37DA" w:rsidP="005F37DA">
            <w:pPr>
              <w:pStyle w:val="PolicyBodyTable"/>
              <w:rPr>
                <w:color w:val="FFFFFF" w:themeColor="background1"/>
              </w:rPr>
            </w:pPr>
            <w:r w:rsidRPr="007C06FF">
              <w:rPr>
                <w:color w:val="FFFFFF" w:themeColor="background1"/>
              </w:rPr>
              <w:t>Version</w:t>
            </w:r>
          </w:p>
        </w:tc>
        <w:tc>
          <w:tcPr>
            <w:tcW w:w="2268" w:type="dxa"/>
            <w:shd w:val="clear" w:color="auto" w:fill="7F7F7F" w:themeFill="text1" w:themeFillTint="80"/>
          </w:tcPr>
          <w:p w14:paraId="4451857F" w14:textId="77777777" w:rsidR="005F37DA" w:rsidRPr="007C06FF" w:rsidRDefault="005F37DA" w:rsidP="005F37DA">
            <w:pPr>
              <w:pStyle w:val="PolicyBodyTable"/>
              <w:rPr>
                <w:color w:val="FFFFFF" w:themeColor="background1"/>
              </w:rPr>
            </w:pPr>
            <w:r w:rsidRPr="007C06FF">
              <w:rPr>
                <w:color w:val="FFFFFF" w:themeColor="background1"/>
              </w:rPr>
              <w:t>Release / R</w:t>
            </w:r>
            <w:r w:rsidR="00976485" w:rsidRPr="007C06FF">
              <w:rPr>
                <w:color w:val="FFFFFF" w:themeColor="background1"/>
              </w:rPr>
              <w:t>e</w:t>
            </w:r>
            <w:r w:rsidRPr="007C06FF">
              <w:rPr>
                <w:color w:val="FFFFFF" w:themeColor="background1"/>
              </w:rPr>
              <w:t>view date</w:t>
            </w:r>
          </w:p>
        </w:tc>
        <w:tc>
          <w:tcPr>
            <w:tcW w:w="1843" w:type="dxa"/>
            <w:shd w:val="clear" w:color="auto" w:fill="7F7F7F" w:themeFill="text1" w:themeFillTint="80"/>
          </w:tcPr>
          <w:p w14:paraId="067B44BD" w14:textId="77777777" w:rsidR="005F37DA" w:rsidRPr="007C06FF" w:rsidRDefault="005F37DA" w:rsidP="005F37DA">
            <w:pPr>
              <w:pStyle w:val="PolicyBodyTable"/>
              <w:rPr>
                <w:color w:val="FFFFFF" w:themeColor="background1"/>
              </w:rPr>
            </w:pPr>
            <w:r w:rsidRPr="007C06FF">
              <w:rPr>
                <w:color w:val="FFFFFF" w:themeColor="background1"/>
              </w:rPr>
              <w:t>Author / Reviewer</w:t>
            </w:r>
          </w:p>
        </w:tc>
        <w:tc>
          <w:tcPr>
            <w:tcW w:w="3203" w:type="dxa"/>
            <w:shd w:val="clear" w:color="auto" w:fill="7F7F7F" w:themeFill="text1" w:themeFillTint="80"/>
          </w:tcPr>
          <w:p w14:paraId="4208B3D8" w14:textId="77777777" w:rsidR="005F37DA" w:rsidRPr="007C06FF" w:rsidRDefault="005F37DA" w:rsidP="005F37DA">
            <w:pPr>
              <w:pStyle w:val="PolicyBodyTable"/>
              <w:rPr>
                <w:color w:val="FFFFFF" w:themeColor="background1"/>
              </w:rPr>
            </w:pPr>
            <w:r w:rsidRPr="007C06FF">
              <w:rPr>
                <w:color w:val="FFFFFF" w:themeColor="background1"/>
              </w:rPr>
              <w:t>Change details</w:t>
            </w:r>
          </w:p>
        </w:tc>
      </w:tr>
      <w:tr w:rsidR="00C649D2" w:rsidRPr="007C06FF" w14:paraId="6FC9E4E9" w14:textId="77777777" w:rsidTr="00C649D2">
        <w:trPr>
          <w:tblHeader/>
        </w:trPr>
        <w:tc>
          <w:tcPr>
            <w:tcW w:w="1701" w:type="dxa"/>
            <w:shd w:val="clear" w:color="auto" w:fill="7F7F7F" w:themeFill="text1" w:themeFillTint="80"/>
          </w:tcPr>
          <w:p w14:paraId="57C1B0AF" w14:textId="77777777" w:rsidR="00C649D2" w:rsidRPr="007C06FF" w:rsidRDefault="00C649D2" w:rsidP="005F37DA">
            <w:pPr>
              <w:pStyle w:val="PolicyBodyTable"/>
              <w:rPr>
                <w:color w:val="FFFFFF" w:themeColor="background1"/>
              </w:rPr>
            </w:pPr>
          </w:p>
        </w:tc>
        <w:tc>
          <w:tcPr>
            <w:tcW w:w="2268" w:type="dxa"/>
            <w:shd w:val="clear" w:color="auto" w:fill="7F7F7F" w:themeFill="text1" w:themeFillTint="80"/>
          </w:tcPr>
          <w:p w14:paraId="3CA4007E" w14:textId="77777777" w:rsidR="00C649D2" w:rsidRPr="007C06FF" w:rsidRDefault="00C649D2" w:rsidP="005F37DA">
            <w:pPr>
              <w:pStyle w:val="PolicyBodyTable"/>
              <w:rPr>
                <w:color w:val="FFFFFF" w:themeColor="background1"/>
              </w:rPr>
            </w:pPr>
          </w:p>
        </w:tc>
        <w:tc>
          <w:tcPr>
            <w:tcW w:w="1843" w:type="dxa"/>
            <w:shd w:val="clear" w:color="auto" w:fill="7F7F7F" w:themeFill="text1" w:themeFillTint="80"/>
          </w:tcPr>
          <w:p w14:paraId="7AB3B038" w14:textId="77777777" w:rsidR="00C649D2" w:rsidRPr="007C06FF" w:rsidRDefault="00C649D2" w:rsidP="005F37DA">
            <w:pPr>
              <w:pStyle w:val="PolicyBodyTable"/>
              <w:rPr>
                <w:color w:val="FFFFFF" w:themeColor="background1"/>
              </w:rPr>
            </w:pPr>
          </w:p>
        </w:tc>
        <w:tc>
          <w:tcPr>
            <w:tcW w:w="3203" w:type="dxa"/>
            <w:shd w:val="clear" w:color="auto" w:fill="7F7F7F" w:themeFill="text1" w:themeFillTint="80"/>
          </w:tcPr>
          <w:p w14:paraId="5A7C5B5D" w14:textId="77777777" w:rsidR="00C649D2" w:rsidRPr="007C06FF" w:rsidRDefault="00C649D2" w:rsidP="005F37DA">
            <w:pPr>
              <w:pStyle w:val="PolicyBodyTable"/>
              <w:rPr>
                <w:color w:val="FFFFFF" w:themeColor="background1"/>
              </w:rPr>
            </w:pPr>
          </w:p>
        </w:tc>
      </w:tr>
      <w:tr w:rsidR="00C649D2" w14:paraId="6D745FCD" w14:textId="77777777" w:rsidTr="00C649D2">
        <w:tc>
          <w:tcPr>
            <w:tcW w:w="1701" w:type="dxa"/>
          </w:tcPr>
          <w:p w14:paraId="001CCA8B" w14:textId="4F2B6FD2" w:rsidR="00C649D2" w:rsidRPr="00421AD9" w:rsidRDefault="00C649D2" w:rsidP="00C649D2">
            <w:pPr>
              <w:jc w:val="both"/>
              <w:rPr>
                <w:rFonts w:ascii="Arial" w:hAnsi="Arial" w:cs="Arial"/>
                <w:color w:val="000000" w:themeColor="text1"/>
                <w:sz w:val="20"/>
                <w:szCs w:val="20"/>
              </w:rPr>
            </w:pPr>
            <w:r w:rsidRPr="0054283F">
              <w:rPr>
                <w:rFonts w:ascii="Arial" w:hAnsi="Arial" w:cs="Arial"/>
              </w:rPr>
              <w:t>0.1</w:t>
            </w:r>
          </w:p>
        </w:tc>
        <w:tc>
          <w:tcPr>
            <w:tcW w:w="2268" w:type="dxa"/>
          </w:tcPr>
          <w:p w14:paraId="6B92E540" w14:textId="121A729E" w:rsidR="00C649D2" w:rsidRPr="00421AD9" w:rsidRDefault="00C649D2" w:rsidP="00C649D2">
            <w:pPr>
              <w:rPr>
                <w:rFonts w:ascii="Arial" w:hAnsi="Arial" w:cs="Arial"/>
                <w:color w:val="000000" w:themeColor="text1"/>
                <w:sz w:val="20"/>
                <w:szCs w:val="20"/>
              </w:rPr>
            </w:pPr>
          </w:p>
        </w:tc>
        <w:tc>
          <w:tcPr>
            <w:tcW w:w="1843" w:type="dxa"/>
          </w:tcPr>
          <w:p w14:paraId="7D71AF46" w14:textId="506DA7C0" w:rsidR="00C649D2" w:rsidRPr="00421AD9" w:rsidRDefault="00C649D2" w:rsidP="00C649D2">
            <w:pPr>
              <w:rPr>
                <w:rFonts w:ascii="Arial" w:hAnsi="Arial" w:cs="Arial"/>
                <w:color w:val="000000" w:themeColor="text1"/>
                <w:sz w:val="20"/>
                <w:szCs w:val="20"/>
              </w:rPr>
            </w:pPr>
            <w:r w:rsidRPr="0054283F">
              <w:rPr>
                <w:rFonts w:ascii="Arial" w:hAnsi="Arial" w:cs="Arial"/>
              </w:rPr>
              <w:t>Jashika Pillay</w:t>
            </w:r>
          </w:p>
        </w:tc>
        <w:tc>
          <w:tcPr>
            <w:tcW w:w="3203" w:type="dxa"/>
          </w:tcPr>
          <w:p w14:paraId="0D5E15BB" w14:textId="19C95023" w:rsidR="00C649D2" w:rsidRPr="00421AD9" w:rsidRDefault="00C649D2" w:rsidP="00C649D2">
            <w:pPr>
              <w:rPr>
                <w:rFonts w:ascii="Arial" w:hAnsi="Arial" w:cs="Arial"/>
                <w:color w:val="000000" w:themeColor="text1"/>
                <w:sz w:val="20"/>
                <w:szCs w:val="20"/>
              </w:rPr>
            </w:pPr>
            <w:r w:rsidRPr="0054283F">
              <w:rPr>
                <w:rFonts w:ascii="Arial" w:hAnsi="Arial" w:cs="Arial"/>
              </w:rPr>
              <w:t>New format added definitions and updated procedures</w:t>
            </w:r>
          </w:p>
        </w:tc>
      </w:tr>
      <w:tr w:rsidR="00C649D2" w14:paraId="243235E2" w14:textId="77777777" w:rsidTr="00C649D2">
        <w:tc>
          <w:tcPr>
            <w:tcW w:w="1701" w:type="dxa"/>
          </w:tcPr>
          <w:p w14:paraId="248C3682" w14:textId="5B140AF5" w:rsidR="00C649D2" w:rsidRPr="00421AD9" w:rsidRDefault="00C649D2" w:rsidP="00C649D2">
            <w:pPr>
              <w:jc w:val="both"/>
              <w:rPr>
                <w:rFonts w:ascii="Arial" w:hAnsi="Arial" w:cs="Arial"/>
                <w:color w:val="000000" w:themeColor="text1"/>
                <w:sz w:val="20"/>
                <w:szCs w:val="20"/>
              </w:rPr>
            </w:pPr>
            <w:r>
              <w:rPr>
                <w:rFonts w:ascii="Arial" w:hAnsi="Arial" w:cs="Arial"/>
              </w:rPr>
              <w:t>0.2</w:t>
            </w:r>
          </w:p>
        </w:tc>
        <w:tc>
          <w:tcPr>
            <w:tcW w:w="2268" w:type="dxa"/>
          </w:tcPr>
          <w:p w14:paraId="3213D698" w14:textId="2AF53458" w:rsidR="00C649D2" w:rsidRPr="00421AD9" w:rsidRDefault="00C649D2" w:rsidP="00C649D2">
            <w:pPr>
              <w:rPr>
                <w:rFonts w:ascii="Arial" w:hAnsi="Arial" w:cs="Arial"/>
                <w:color w:val="000000" w:themeColor="text1"/>
                <w:sz w:val="20"/>
                <w:szCs w:val="20"/>
              </w:rPr>
            </w:pPr>
            <w:r>
              <w:rPr>
                <w:rFonts w:ascii="Arial" w:hAnsi="Arial" w:cs="Arial"/>
              </w:rPr>
              <w:t>September 2021</w:t>
            </w:r>
          </w:p>
        </w:tc>
        <w:tc>
          <w:tcPr>
            <w:tcW w:w="1843" w:type="dxa"/>
          </w:tcPr>
          <w:p w14:paraId="3E1C55FE" w14:textId="1BE5D78E" w:rsidR="00C649D2" w:rsidRPr="00421AD9" w:rsidRDefault="00C649D2" w:rsidP="00C649D2">
            <w:pPr>
              <w:rPr>
                <w:rFonts w:ascii="Arial" w:hAnsi="Arial" w:cs="Arial"/>
                <w:color w:val="000000" w:themeColor="text1"/>
                <w:sz w:val="20"/>
                <w:szCs w:val="20"/>
              </w:rPr>
            </w:pPr>
            <w:r>
              <w:rPr>
                <w:rFonts w:ascii="Arial" w:hAnsi="Arial" w:cs="Arial"/>
              </w:rPr>
              <w:t xml:space="preserve">Gerry Connolly </w:t>
            </w:r>
          </w:p>
        </w:tc>
        <w:tc>
          <w:tcPr>
            <w:tcW w:w="3203" w:type="dxa"/>
          </w:tcPr>
          <w:p w14:paraId="601BC3C5" w14:textId="5B8B3648" w:rsidR="00C649D2" w:rsidRPr="00421AD9" w:rsidRDefault="00C649D2" w:rsidP="00C649D2">
            <w:pPr>
              <w:rPr>
                <w:rFonts w:ascii="Arial" w:hAnsi="Arial" w:cs="Arial"/>
                <w:color w:val="000000" w:themeColor="text1"/>
                <w:sz w:val="20"/>
                <w:szCs w:val="20"/>
              </w:rPr>
            </w:pPr>
            <w:r>
              <w:rPr>
                <w:rFonts w:ascii="Arial" w:hAnsi="Arial" w:cs="Arial"/>
              </w:rPr>
              <w:t>Update and formatting</w:t>
            </w:r>
          </w:p>
        </w:tc>
      </w:tr>
      <w:tr w:rsidR="00C649D2" w14:paraId="24029E83" w14:textId="77777777" w:rsidTr="00C649D2">
        <w:tc>
          <w:tcPr>
            <w:tcW w:w="1701" w:type="dxa"/>
          </w:tcPr>
          <w:p w14:paraId="7DDA04B4" w14:textId="06AE3DE1" w:rsidR="00C649D2" w:rsidRPr="00421AD9" w:rsidRDefault="00C649D2" w:rsidP="00C649D2">
            <w:pPr>
              <w:jc w:val="both"/>
              <w:rPr>
                <w:rFonts w:ascii="Arial" w:hAnsi="Arial" w:cs="Arial"/>
                <w:color w:val="000000" w:themeColor="text1"/>
                <w:sz w:val="20"/>
                <w:szCs w:val="20"/>
              </w:rPr>
            </w:pPr>
            <w:r>
              <w:rPr>
                <w:rFonts w:ascii="Arial" w:hAnsi="Arial" w:cs="Arial"/>
              </w:rPr>
              <w:t>0.3</w:t>
            </w:r>
          </w:p>
        </w:tc>
        <w:tc>
          <w:tcPr>
            <w:tcW w:w="2268" w:type="dxa"/>
          </w:tcPr>
          <w:p w14:paraId="2FF3698C" w14:textId="65888C6B" w:rsidR="00C649D2" w:rsidRPr="00421AD9" w:rsidRDefault="00C649D2" w:rsidP="00C649D2">
            <w:pPr>
              <w:rPr>
                <w:rFonts w:ascii="Arial" w:hAnsi="Arial" w:cs="Arial"/>
                <w:color w:val="000000" w:themeColor="text1"/>
                <w:sz w:val="20"/>
                <w:szCs w:val="20"/>
              </w:rPr>
            </w:pPr>
            <w:r>
              <w:rPr>
                <w:rFonts w:ascii="Arial" w:hAnsi="Arial" w:cs="Arial"/>
              </w:rPr>
              <w:t>September 2021</w:t>
            </w:r>
          </w:p>
        </w:tc>
        <w:tc>
          <w:tcPr>
            <w:tcW w:w="1843" w:type="dxa"/>
          </w:tcPr>
          <w:p w14:paraId="2824F8F3" w14:textId="427FE11A" w:rsidR="00C649D2" w:rsidRPr="00421AD9" w:rsidRDefault="00C649D2" w:rsidP="00C649D2">
            <w:pPr>
              <w:rPr>
                <w:rFonts w:ascii="Arial" w:hAnsi="Arial" w:cs="Arial"/>
                <w:color w:val="000000" w:themeColor="text1"/>
                <w:sz w:val="20"/>
                <w:szCs w:val="20"/>
              </w:rPr>
            </w:pPr>
            <w:r>
              <w:rPr>
                <w:rFonts w:ascii="Arial" w:hAnsi="Arial" w:cs="Arial"/>
              </w:rPr>
              <w:t>Policy Committee</w:t>
            </w:r>
          </w:p>
        </w:tc>
        <w:tc>
          <w:tcPr>
            <w:tcW w:w="3203" w:type="dxa"/>
          </w:tcPr>
          <w:p w14:paraId="2D6F5AFE" w14:textId="3EEB826E" w:rsidR="00C649D2" w:rsidRPr="00421AD9" w:rsidRDefault="00C649D2" w:rsidP="00C649D2">
            <w:pPr>
              <w:rPr>
                <w:rFonts w:ascii="Arial" w:hAnsi="Arial" w:cs="Arial"/>
                <w:color w:val="000000" w:themeColor="text1"/>
                <w:sz w:val="20"/>
                <w:szCs w:val="20"/>
              </w:rPr>
            </w:pPr>
            <w:r>
              <w:rPr>
                <w:rFonts w:ascii="Arial" w:hAnsi="Arial" w:cs="Arial"/>
              </w:rPr>
              <w:t>Read and Approved</w:t>
            </w:r>
          </w:p>
        </w:tc>
      </w:tr>
      <w:tr w:rsidR="00A0596C" w14:paraId="5D696178" w14:textId="77777777" w:rsidTr="00C649D2">
        <w:tc>
          <w:tcPr>
            <w:tcW w:w="1701" w:type="dxa"/>
          </w:tcPr>
          <w:p w14:paraId="59C8DC1D" w14:textId="78FE8F22" w:rsidR="00A0596C" w:rsidRPr="00A964DF" w:rsidRDefault="00A0596C" w:rsidP="00C649D2">
            <w:pPr>
              <w:jc w:val="both"/>
              <w:rPr>
                <w:rFonts w:ascii="Arial" w:hAnsi="Arial" w:cs="Arial"/>
                <w:color w:val="FF0000"/>
              </w:rPr>
            </w:pPr>
            <w:r w:rsidRPr="00A964DF">
              <w:rPr>
                <w:rFonts w:ascii="Arial" w:hAnsi="Arial" w:cs="Arial"/>
                <w:color w:val="FF0000"/>
              </w:rPr>
              <w:t>0.4</w:t>
            </w:r>
          </w:p>
        </w:tc>
        <w:tc>
          <w:tcPr>
            <w:tcW w:w="2268" w:type="dxa"/>
          </w:tcPr>
          <w:p w14:paraId="09B1353B" w14:textId="144562BF" w:rsidR="00A0596C" w:rsidRPr="00A964DF" w:rsidRDefault="00A0596C" w:rsidP="00C649D2">
            <w:pPr>
              <w:rPr>
                <w:rFonts w:ascii="Arial" w:hAnsi="Arial" w:cs="Arial"/>
                <w:color w:val="FF0000"/>
              </w:rPr>
            </w:pPr>
            <w:r w:rsidRPr="00A964DF">
              <w:rPr>
                <w:rFonts w:ascii="Arial" w:hAnsi="Arial" w:cs="Arial"/>
                <w:color w:val="FF0000"/>
              </w:rPr>
              <w:t>March 2024</w:t>
            </w:r>
          </w:p>
        </w:tc>
        <w:tc>
          <w:tcPr>
            <w:tcW w:w="1843" w:type="dxa"/>
          </w:tcPr>
          <w:p w14:paraId="6E53D31A" w14:textId="26E95D07" w:rsidR="00A0596C" w:rsidRPr="00A964DF" w:rsidRDefault="00A0596C" w:rsidP="00C649D2">
            <w:pPr>
              <w:rPr>
                <w:rFonts w:ascii="Arial" w:hAnsi="Arial" w:cs="Arial"/>
                <w:color w:val="FF0000"/>
              </w:rPr>
            </w:pPr>
            <w:r w:rsidRPr="00A964DF">
              <w:rPr>
                <w:rFonts w:ascii="Arial" w:hAnsi="Arial" w:cs="Arial"/>
                <w:color w:val="FF0000"/>
              </w:rPr>
              <w:t>Gerry Connolly</w:t>
            </w:r>
          </w:p>
        </w:tc>
        <w:tc>
          <w:tcPr>
            <w:tcW w:w="3203" w:type="dxa"/>
          </w:tcPr>
          <w:p w14:paraId="20D66EE7" w14:textId="45876605" w:rsidR="00A0596C" w:rsidRPr="00A964DF" w:rsidRDefault="00A0596C" w:rsidP="00C649D2">
            <w:pPr>
              <w:rPr>
                <w:rFonts w:ascii="Arial" w:hAnsi="Arial" w:cs="Arial"/>
                <w:color w:val="FF0000"/>
              </w:rPr>
            </w:pPr>
            <w:r w:rsidRPr="00A964DF">
              <w:rPr>
                <w:rFonts w:ascii="Arial" w:hAnsi="Arial" w:cs="Arial"/>
                <w:color w:val="FF0000"/>
              </w:rPr>
              <w:t xml:space="preserve">Added </w:t>
            </w:r>
            <w:r w:rsidR="00A964DF" w:rsidRPr="00A964DF">
              <w:rPr>
                <w:rFonts w:ascii="Arial" w:hAnsi="Arial" w:cs="Arial"/>
                <w:color w:val="FF0000"/>
              </w:rPr>
              <w:t>media communications and formatting requirements</w:t>
            </w:r>
          </w:p>
        </w:tc>
      </w:tr>
    </w:tbl>
    <w:p w14:paraId="3549E65C" w14:textId="77777777" w:rsidR="00C83BAC" w:rsidRPr="00C83BAC" w:rsidRDefault="00C83BAC" w:rsidP="00C83BAC">
      <w:pPr>
        <w:suppressAutoHyphens/>
        <w:ind w:left="-851" w:right="43"/>
        <w:jc w:val="both"/>
        <w:rPr>
          <w:rFonts w:ascii="Arial" w:eastAsia="Times New Roman" w:hAnsi="Arial" w:cs="Arial"/>
          <w:b/>
          <w:lang w:eastAsia="ar-SA"/>
        </w:rPr>
      </w:pPr>
    </w:p>
    <w:sectPr w:rsidR="00C83BAC" w:rsidRPr="00C83BAC" w:rsidSect="008023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
      <w:lvlJc w:val="left"/>
      <w:pPr>
        <w:tabs>
          <w:tab w:val="num" w:pos="0"/>
        </w:tabs>
        <w:ind w:left="360" w:hanging="360"/>
      </w:pPr>
      <w:rPr>
        <w:rFonts w:ascii="Arial" w:hAnsi="Arial" w:cs="Arial" w:hint="default"/>
        <w:b w:val="0"/>
        <w:i w:val="0"/>
        <w:sz w:val="24"/>
        <w:u w:val="none"/>
      </w:rPr>
    </w:lvl>
  </w:abstractNum>
  <w:abstractNum w:abstractNumId="1" w15:restartNumberingAfterBreak="0">
    <w:nsid w:val="0000003E"/>
    <w:multiLevelType w:val="multilevel"/>
    <w:tmpl w:val="2EA02C0A"/>
    <w:name w:val="WW8Num74"/>
    <w:lvl w:ilvl="0">
      <w:start w:val="1"/>
      <w:numFmt w:val="decimal"/>
      <w:lvlText w:val="%1."/>
      <w:lvlJc w:val="left"/>
      <w:pPr>
        <w:tabs>
          <w:tab w:val="num" w:pos="0"/>
        </w:tabs>
        <w:ind w:left="720" w:hanging="360"/>
      </w:pPr>
      <w:rPr>
        <w:rFonts w:ascii="Symbol" w:hAnsi="Symbol" w:cs="Symbol"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488" w:hanging="1800"/>
      </w:pPr>
      <w:rPr>
        <w:rFonts w:hint="default"/>
      </w:rPr>
    </w:lvl>
  </w:abstractNum>
  <w:abstractNum w:abstractNumId="2" w15:restartNumberingAfterBreak="0">
    <w:nsid w:val="00000122"/>
    <w:multiLevelType w:val="singleLevel"/>
    <w:tmpl w:val="00000122"/>
    <w:name w:val="WW8Num328"/>
    <w:lvl w:ilvl="0">
      <w:start w:val="1"/>
      <w:numFmt w:val="bullet"/>
      <w:lvlText w:val=""/>
      <w:lvlJc w:val="left"/>
      <w:pPr>
        <w:tabs>
          <w:tab w:val="num" w:pos="0"/>
        </w:tabs>
        <w:ind w:left="720" w:hanging="360"/>
      </w:pPr>
      <w:rPr>
        <w:rFonts w:ascii="Symbol" w:hAnsi="Symbol" w:cs="Arial" w:hint="default"/>
        <w:sz w:val="24"/>
      </w:rPr>
    </w:lvl>
  </w:abstractNum>
  <w:abstractNum w:abstractNumId="3"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6B213B"/>
    <w:multiLevelType w:val="hybridMultilevel"/>
    <w:tmpl w:val="24461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615E6A"/>
    <w:multiLevelType w:val="hybridMultilevel"/>
    <w:tmpl w:val="C8B68B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93F3BB3"/>
    <w:multiLevelType w:val="hybridMultilevel"/>
    <w:tmpl w:val="F49EE7A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1A335C61"/>
    <w:multiLevelType w:val="hybridMultilevel"/>
    <w:tmpl w:val="59A6BC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14D4E7F"/>
    <w:multiLevelType w:val="hybridMultilevel"/>
    <w:tmpl w:val="3C7E262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15:restartNumberingAfterBreak="0">
    <w:nsid w:val="23860061"/>
    <w:multiLevelType w:val="hybridMultilevel"/>
    <w:tmpl w:val="73EEF4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F65B33"/>
    <w:multiLevelType w:val="hybridMultilevel"/>
    <w:tmpl w:val="0A861A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087219"/>
    <w:multiLevelType w:val="hybridMultilevel"/>
    <w:tmpl w:val="D09EEB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0D5078A"/>
    <w:multiLevelType w:val="multilevel"/>
    <w:tmpl w:val="D152DC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452DEE"/>
    <w:multiLevelType w:val="hybridMultilevel"/>
    <w:tmpl w:val="6128C4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64E0F50"/>
    <w:multiLevelType w:val="multilevel"/>
    <w:tmpl w:val="441C30DA"/>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0" w15:restartNumberingAfterBreak="0">
    <w:nsid w:val="39441B6F"/>
    <w:multiLevelType w:val="multilevel"/>
    <w:tmpl w:val="47420F5E"/>
    <w:numStyleLink w:val="UnnumberedSecondLevel"/>
  </w:abstractNum>
  <w:abstractNum w:abstractNumId="21" w15:restartNumberingAfterBreak="0">
    <w:nsid w:val="3EEE6038"/>
    <w:multiLevelType w:val="hybridMultilevel"/>
    <w:tmpl w:val="FA40011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46F57486"/>
    <w:multiLevelType w:val="hybridMultilevel"/>
    <w:tmpl w:val="FAAC321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483B4CCD"/>
    <w:multiLevelType w:val="hybridMultilevel"/>
    <w:tmpl w:val="88A6DD6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4" w15:restartNumberingAfterBreak="0">
    <w:nsid w:val="4A501508"/>
    <w:multiLevelType w:val="multilevel"/>
    <w:tmpl w:val="94724C0C"/>
    <w:lvl w:ilvl="0">
      <w:start w:val="1"/>
      <w:numFmt w:val="decimal"/>
      <w:pStyle w:val="PolicyHeading1NumberedBody"/>
      <w:lvlText w:val="%1."/>
      <w:lvlJc w:val="left"/>
      <w:pPr>
        <w:ind w:left="1919"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677970"/>
    <w:multiLevelType w:val="hybridMultilevel"/>
    <w:tmpl w:val="2FF4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804B39"/>
    <w:multiLevelType w:val="multilevel"/>
    <w:tmpl w:val="06A685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C44A2"/>
    <w:multiLevelType w:val="hybridMultilevel"/>
    <w:tmpl w:val="8FE004A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52F00C4D"/>
    <w:multiLevelType w:val="hybridMultilevel"/>
    <w:tmpl w:val="391C2E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1" w15:restartNumberingAfterBreak="0">
    <w:nsid w:val="55B9584C"/>
    <w:multiLevelType w:val="hybridMultilevel"/>
    <w:tmpl w:val="304C20F8"/>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32" w15:restartNumberingAfterBreak="0">
    <w:nsid w:val="5B1D2BF2"/>
    <w:multiLevelType w:val="hybridMultilevel"/>
    <w:tmpl w:val="42C276D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3" w15:restartNumberingAfterBreak="0">
    <w:nsid w:val="5E3275A8"/>
    <w:multiLevelType w:val="hybridMultilevel"/>
    <w:tmpl w:val="04CC4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1A4F1E"/>
    <w:multiLevelType w:val="hybridMultilevel"/>
    <w:tmpl w:val="DCDCA7D6"/>
    <w:lvl w:ilvl="0" w:tplc="490237BE">
      <w:start w:val="1"/>
      <w:numFmt w:val="bullet"/>
      <w:pStyle w:val="PolicyBodyBullets1"/>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E20DDA"/>
    <w:multiLevelType w:val="hybridMultilevel"/>
    <w:tmpl w:val="3D7AE66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8" w15:restartNumberingAfterBreak="0">
    <w:nsid w:val="698D1E83"/>
    <w:multiLevelType w:val="hybridMultilevel"/>
    <w:tmpl w:val="5A7480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6B1B44ED"/>
    <w:multiLevelType w:val="hybridMultilevel"/>
    <w:tmpl w:val="F0AC773A"/>
    <w:lvl w:ilvl="0" w:tplc="F878AA4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CBE0BE1"/>
    <w:multiLevelType w:val="hybridMultilevel"/>
    <w:tmpl w:val="F3C4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013C03"/>
    <w:multiLevelType w:val="hybridMultilevel"/>
    <w:tmpl w:val="1C22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A4710B"/>
    <w:multiLevelType w:val="multilevel"/>
    <w:tmpl w:val="5B7E73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00436599">
    <w:abstractNumId w:val="24"/>
  </w:num>
  <w:num w:numId="2" w16cid:durableId="892353986">
    <w:abstractNumId w:val="12"/>
  </w:num>
  <w:num w:numId="3" w16cid:durableId="1280070287">
    <w:abstractNumId w:val="20"/>
  </w:num>
  <w:num w:numId="4" w16cid:durableId="1266353472">
    <w:abstractNumId w:val="13"/>
  </w:num>
  <w:num w:numId="5" w16cid:durableId="545795309">
    <w:abstractNumId w:val="14"/>
  </w:num>
  <w:num w:numId="6" w16cid:durableId="1994986306">
    <w:abstractNumId w:val="26"/>
  </w:num>
  <w:num w:numId="7" w16cid:durableId="2088569771">
    <w:abstractNumId w:val="3"/>
  </w:num>
  <w:num w:numId="8" w16cid:durableId="1591162094">
    <w:abstractNumId w:val="42"/>
  </w:num>
  <w:num w:numId="9" w16cid:durableId="1155342452">
    <w:abstractNumId w:val="6"/>
  </w:num>
  <w:num w:numId="10" w16cid:durableId="101266139">
    <w:abstractNumId w:val="36"/>
  </w:num>
  <w:num w:numId="11" w16cid:durableId="186218740">
    <w:abstractNumId w:val="5"/>
  </w:num>
  <w:num w:numId="12" w16cid:durableId="2133280372">
    <w:abstractNumId w:val="35"/>
  </w:num>
  <w:num w:numId="13" w16cid:durableId="1021932896">
    <w:abstractNumId w:val="19"/>
  </w:num>
  <w:num w:numId="14" w16cid:durableId="565578591">
    <w:abstractNumId w:val="30"/>
  </w:num>
  <w:num w:numId="15" w16cid:durableId="7698156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6123174">
    <w:abstractNumId w:val="34"/>
  </w:num>
  <w:num w:numId="17" w16cid:durableId="498083753">
    <w:abstractNumId w:val="39"/>
  </w:num>
  <w:num w:numId="18" w16cid:durableId="745613659">
    <w:abstractNumId w:val="7"/>
  </w:num>
  <w:num w:numId="19" w16cid:durableId="1008557156">
    <w:abstractNumId w:val="19"/>
  </w:num>
  <w:num w:numId="20" w16cid:durableId="335035327">
    <w:abstractNumId w:val="8"/>
  </w:num>
  <w:num w:numId="21" w16cid:durableId="1000163235">
    <w:abstractNumId w:val="23"/>
  </w:num>
  <w:num w:numId="22" w16cid:durableId="1989048704">
    <w:abstractNumId w:val="1"/>
  </w:num>
  <w:num w:numId="23" w16cid:durableId="246503227">
    <w:abstractNumId w:val="2"/>
  </w:num>
  <w:num w:numId="24" w16cid:durableId="137652912">
    <w:abstractNumId w:val="31"/>
  </w:num>
  <w:num w:numId="25" w16cid:durableId="110054452">
    <w:abstractNumId w:val="27"/>
  </w:num>
  <w:num w:numId="26" w16cid:durableId="619147463">
    <w:abstractNumId w:val="17"/>
  </w:num>
  <w:num w:numId="27" w16cid:durableId="1804813865">
    <w:abstractNumId w:val="21"/>
  </w:num>
  <w:num w:numId="28" w16cid:durableId="346101125">
    <w:abstractNumId w:val="29"/>
  </w:num>
  <w:num w:numId="29" w16cid:durableId="1484663034">
    <w:abstractNumId w:val="15"/>
  </w:num>
  <w:num w:numId="30" w16cid:durableId="345402278">
    <w:abstractNumId w:val="11"/>
  </w:num>
  <w:num w:numId="31" w16cid:durableId="1095247656">
    <w:abstractNumId w:val="16"/>
  </w:num>
  <w:num w:numId="32" w16cid:durableId="507141913">
    <w:abstractNumId w:val="24"/>
    <w:lvlOverride w:ilvl="0">
      <w:startOverride w:val="5"/>
    </w:lvlOverride>
  </w:num>
  <w:num w:numId="33" w16cid:durableId="56636469">
    <w:abstractNumId w:val="0"/>
  </w:num>
  <w:num w:numId="34" w16cid:durableId="359818891">
    <w:abstractNumId w:val="4"/>
  </w:num>
  <w:num w:numId="35" w16cid:durableId="946474167">
    <w:abstractNumId w:val="32"/>
  </w:num>
  <w:num w:numId="36" w16cid:durableId="925962684">
    <w:abstractNumId w:val="18"/>
  </w:num>
  <w:num w:numId="37" w16cid:durableId="487668994">
    <w:abstractNumId w:val="10"/>
  </w:num>
  <w:num w:numId="38" w16cid:durableId="835998247">
    <w:abstractNumId w:val="9"/>
  </w:num>
  <w:num w:numId="39" w16cid:durableId="1504394423">
    <w:abstractNumId w:val="41"/>
  </w:num>
  <w:num w:numId="40" w16cid:durableId="1463497922">
    <w:abstractNumId w:val="38"/>
  </w:num>
  <w:num w:numId="41" w16cid:durableId="1641568236">
    <w:abstractNumId w:val="40"/>
  </w:num>
  <w:num w:numId="42" w16cid:durableId="1811167008">
    <w:abstractNumId w:val="24"/>
    <w:lvlOverride w:ilvl="0">
      <w:startOverride w:val="7"/>
    </w:lvlOverride>
  </w:num>
  <w:num w:numId="43" w16cid:durableId="494343387">
    <w:abstractNumId w:val="28"/>
  </w:num>
  <w:num w:numId="44" w16cid:durableId="2111703729">
    <w:abstractNumId w:val="25"/>
  </w:num>
  <w:num w:numId="45" w16cid:durableId="2081949882">
    <w:abstractNumId w:val="37"/>
  </w:num>
  <w:num w:numId="46" w16cid:durableId="1080057013">
    <w:abstractNumId w:val="22"/>
  </w:num>
  <w:num w:numId="47" w16cid:durableId="15866481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AA"/>
    <w:rsid w:val="00006BC0"/>
    <w:rsid w:val="0001469A"/>
    <w:rsid w:val="0001673F"/>
    <w:rsid w:val="0014399F"/>
    <w:rsid w:val="0015175A"/>
    <w:rsid w:val="001B1416"/>
    <w:rsid w:val="001C7C0B"/>
    <w:rsid w:val="001D2118"/>
    <w:rsid w:val="001F28FF"/>
    <w:rsid w:val="001F4EC4"/>
    <w:rsid w:val="0023081F"/>
    <w:rsid w:val="00246B5C"/>
    <w:rsid w:val="0027574D"/>
    <w:rsid w:val="00292B92"/>
    <w:rsid w:val="00293F06"/>
    <w:rsid w:val="002C1D85"/>
    <w:rsid w:val="002C38E7"/>
    <w:rsid w:val="002C4D9C"/>
    <w:rsid w:val="002C6883"/>
    <w:rsid w:val="002E7718"/>
    <w:rsid w:val="00332237"/>
    <w:rsid w:val="0033252A"/>
    <w:rsid w:val="00337ECD"/>
    <w:rsid w:val="003441BD"/>
    <w:rsid w:val="003A58B0"/>
    <w:rsid w:val="003A695D"/>
    <w:rsid w:val="003A75A2"/>
    <w:rsid w:val="003B3EC4"/>
    <w:rsid w:val="00412AB2"/>
    <w:rsid w:val="0042203D"/>
    <w:rsid w:val="00461696"/>
    <w:rsid w:val="00472729"/>
    <w:rsid w:val="00473EB7"/>
    <w:rsid w:val="004946FB"/>
    <w:rsid w:val="004C5295"/>
    <w:rsid w:val="004E1099"/>
    <w:rsid w:val="0050294B"/>
    <w:rsid w:val="005244E3"/>
    <w:rsid w:val="0053772B"/>
    <w:rsid w:val="005871F4"/>
    <w:rsid w:val="005925CA"/>
    <w:rsid w:val="0059669A"/>
    <w:rsid w:val="005A0282"/>
    <w:rsid w:val="005D4861"/>
    <w:rsid w:val="005D48EC"/>
    <w:rsid w:val="005E155E"/>
    <w:rsid w:val="005F37DA"/>
    <w:rsid w:val="005F3B0C"/>
    <w:rsid w:val="00611B0C"/>
    <w:rsid w:val="00616E15"/>
    <w:rsid w:val="00623C0F"/>
    <w:rsid w:val="006257A3"/>
    <w:rsid w:val="006400BC"/>
    <w:rsid w:val="00685C2E"/>
    <w:rsid w:val="00694675"/>
    <w:rsid w:val="006B13E0"/>
    <w:rsid w:val="006D2E58"/>
    <w:rsid w:val="006E77DF"/>
    <w:rsid w:val="006F59FD"/>
    <w:rsid w:val="007015E7"/>
    <w:rsid w:val="00725A03"/>
    <w:rsid w:val="007306F0"/>
    <w:rsid w:val="00745007"/>
    <w:rsid w:val="007662CF"/>
    <w:rsid w:val="00781570"/>
    <w:rsid w:val="007A618B"/>
    <w:rsid w:val="007C06FF"/>
    <w:rsid w:val="007C5F07"/>
    <w:rsid w:val="007E0F00"/>
    <w:rsid w:val="007F761F"/>
    <w:rsid w:val="00802313"/>
    <w:rsid w:val="00834BBD"/>
    <w:rsid w:val="008A3035"/>
    <w:rsid w:val="008A393A"/>
    <w:rsid w:val="008C4057"/>
    <w:rsid w:val="008F1AC9"/>
    <w:rsid w:val="008F38BB"/>
    <w:rsid w:val="0093366E"/>
    <w:rsid w:val="00941B49"/>
    <w:rsid w:val="00952FF2"/>
    <w:rsid w:val="009643CB"/>
    <w:rsid w:val="009733FC"/>
    <w:rsid w:val="00974DF8"/>
    <w:rsid w:val="00976485"/>
    <w:rsid w:val="009B4A04"/>
    <w:rsid w:val="009D1129"/>
    <w:rsid w:val="009E2D42"/>
    <w:rsid w:val="009E3B43"/>
    <w:rsid w:val="009E5400"/>
    <w:rsid w:val="00A0596C"/>
    <w:rsid w:val="00A156D0"/>
    <w:rsid w:val="00A31BDF"/>
    <w:rsid w:val="00A45632"/>
    <w:rsid w:val="00A47D39"/>
    <w:rsid w:val="00A52274"/>
    <w:rsid w:val="00A77E58"/>
    <w:rsid w:val="00A84E4F"/>
    <w:rsid w:val="00A964DF"/>
    <w:rsid w:val="00A97982"/>
    <w:rsid w:val="00AA2E95"/>
    <w:rsid w:val="00AC4245"/>
    <w:rsid w:val="00AD44A7"/>
    <w:rsid w:val="00B37463"/>
    <w:rsid w:val="00B729CE"/>
    <w:rsid w:val="00B777F9"/>
    <w:rsid w:val="00BE3D0A"/>
    <w:rsid w:val="00BE4206"/>
    <w:rsid w:val="00BE49C1"/>
    <w:rsid w:val="00BF27FC"/>
    <w:rsid w:val="00BF7CBC"/>
    <w:rsid w:val="00C0652F"/>
    <w:rsid w:val="00C1756A"/>
    <w:rsid w:val="00C31B84"/>
    <w:rsid w:val="00C35C32"/>
    <w:rsid w:val="00C4015E"/>
    <w:rsid w:val="00C41441"/>
    <w:rsid w:val="00C649D2"/>
    <w:rsid w:val="00C83BAC"/>
    <w:rsid w:val="00C8593A"/>
    <w:rsid w:val="00C97EA8"/>
    <w:rsid w:val="00CA7A60"/>
    <w:rsid w:val="00CC3E08"/>
    <w:rsid w:val="00CD0B64"/>
    <w:rsid w:val="00CF79C9"/>
    <w:rsid w:val="00D302AB"/>
    <w:rsid w:val="00D977AF"/>
    <w:rsid w:val="00DB6DB2"/>
    <w:rsid w:val="00DC4E44"/>
    <w:rsid w:val="00DE2EAA"/>
    <w:rsid w:val="00E016D5"/>
    <w:rsid w:val="00E31D14"/>
    <w:rsid w:val="00E77AD1"/>
    <w:rsid w:val="00E93B42"/>
    <w:rsid w:val="00EA7F80"/>
    <w:rsid w:val="00EC2D53"/>
    <w:rsid w:val="00EE37AB"/>
    <w:rsid w:val="00EE5E69"/>
    <w:rsid w:val="00F02485"/>
    <w:rsid w:val="00F045BA"/>
    <w:rsid w:val="00F05201"/>
    <w:rsid w:val="00F20CE5"/>
    <w:rsid w:val="00F40386"/>
    <w:rsid w:val="00F66F55"/>
    <w:rsid w:val="00F77BC9"/>
    <w:rsid w:val="00FA004B"/>
    <w:rsid w:val="00FB65CD"/>
    <w:rsid w:val="00FD5707"/>
    <w:rsid w:val="2D99B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5A36"/>
  <w15:chartTrackingRefBased/>
  <w15:docId w15:val="{7CBD2123-C627-4D39-A741-F19B7225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9E5400"/>
    <w:pPr>
      <w:numPr>
        <w:numId w:val="1"/>
      </w:numPr>
      <w:spacing w:before="240"/>
      <w:ind w:left="360"/>
    </w:pPr>
    <w:rPr>
      <w:rFonts w:ascii="Arial" w:hAnsi="Arial" w:cs="Times New Roman (Body CS)"/>
      <w:b/>
      <w:caps/>
    </w:rPr>
  </w:style>
  <w:style w:type="paragraph" w:customStyle="1" w:styleId="PolicyBodyNumbered">
    <w:name w:val="Policy Body Numbered"/>
    <w:basedOn w:val="PolicyHeading1NumberedBody"/>
    <w:qFormat/>
    <w:rsid w:val="008A393A"/>
    <w:pPr>
      <w:numPr>
        <w:ilvl w:val="1"/>
      </w:numPr>
      <w:spacing w:before="80" w:after="160"/>
    </w:pPr>
    <w:rPr>
      <w:b w:val="0"/>
      <w:caps w:val="0"/>
    </w:rPr>
  </w:style>
  <w:style w:type="paragraph" w:customStyle="1" w:styleId="PolicyBodyUnnumbered">
    <w:name w:val="Policy Body Unnumbered"/>
    <w:basedOn w:val="PolicyHeading1UnnumberedBody"/>
    <w:link w:val="PolicyBodyUnnumberedChar"/>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link w:val="PolicyBodyBulletsChar"/>
    <w:qFormat/>
    <w:rsid w:val="008A393A"/>
    <w:pPr>
      <w:numPr>
        <w:numId w:val="13"/>
      </w:numPr>
      <w:spacing w:after="0" w:line="288" w:lineRule="auto"/>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iPriority w:val="99"/>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customStyle="1" w:styleId="PolicyBodyUnnumberedBold">
    <w:name w:val="Policy Body Unnumbered Bold"/>
    <w:basedOn w:val="PolicyBodyUnnumbered"/>
    <w:link w:val="PolicyBodyUnnumberedBoldChar"/>
    <w:qFormat/>
    <w:rsid w:val="001C7C0B"/>
    <w:rPr>
      <w:rFonts w:ascii="Arial Bold" w:hAnsi="Arial Bold"/>
      <w:b/>
    </w:rPr>
  </w:style>
  <w:style w:type="paragraph" w:customStyle="1" w:styleId="PolicyBodyBullets1">
    <w:name w:val="Policy Body Bullets1"/>
    <w:basedOn w:val="PolicyBodyBullets"/>
    <w:link w:val="PolicyBodyBullets1Char"/>
    <w:qFormat/>
    <w:rsid w:val="00C41441"/>
    <w:pPr>
      <w:numPr>
        <w:numId w:val="16"/>
      </w:numPr>
    </w:pPr>
  </w:style>
  <w:style w:type="character" w:customStyle="1" w:styleId="PolicyHeading1NumberedBodyChar">
    <w:name w:val="Policy Heading1 Numbered Body Char"/>
    <w:basedOn w:val="DefaultParagraphFont"/>
    <w:link w:val="PolicyHeading1NumberedBody"/>
    <w:rsid w:val="001C7C0B"/>
    <w:rPr>
      <w:rFonts w:ascii="Arial" w:hAnsi="Arial" w:cs="Times New Roman (Body CS)"/>
      <w:b/>
      <w:caps/>
    </w:rPr>
  </w:style>
  <w:style w:type="character" w:customStyle="1" w:styleId="PolicyHeading1UnnumberedBodyChar">
    <w:name w:val="Policy Heading1 Unnumbered Body Char"/>
    <w:basedOn w:val="PolicyHeading1NumberedBodyChar"/>
    <w:link w:val="PolicyHeading1UnnumberedBody"/>
    <w:rsid w:val="001C7C0B"/>
    <w:rPr>
      <w:rFonts w:ascii="Arial" w:hAnsi="Arial" w:cs="Times New Roman (Body CS)"/>
      <w:b/>
      <w:caps/>
    </w:rPr>
  </w:style>
  <w:style w:type="character" w:customStyle="1" w:styleId="PolicyBodyUnnumberedChar">
    <w:name w:val="Policy Body Unnumbered Char"/>
    <w:basedOn w:val="PolicyHeading1UnnumberedBodyChar"/>
    <w:link w:val="PolicyBodyUnnumbered"/>
    <w:rsid w:val="001C7C0B"/>
    <w:rPr>
      <w:rFonts w:ascii="Arial" w:hAnsi="Arial" w:cs="Times New Roman (Body CS)"/>
      <w:b w:val="0"/>
      <w:caps w:val="0"/>
    </w:rPr>
  </w:style>
  <w:style w:type="character" w:customStyle="1" w:styleId="PolicyBodyUnnumberedBoldChar">
    <w:name w:val="Policy Body Unnumbered Bold Char"/>
    <w:basedOn w:val="PolicyBodyUnnumberedChar"/>
    <w:link w:val="PolicyBodyUnnumberedBold"/>
    <w:rsid w:val="001C7C0B"/>
    <w:rPr>
      <w:rFonts w:ascii="Arial Bold" w:hAnsi="Arial Bold" w:cs="Times New Roman (Body CS)"/>
      <w:b/>
      <w:caps w:val="0"/>
    </w:rPr>
  </w:style>
  <w:style w:type="character" w:customStyle="1" w:styleId="PolicyBodyBulletsChar">
    <w:name w:val="Policy Body Bullets Char"/>
    <w:basedOn w:val="PolicyBodyUnnumberedChar"/>
    <w:link w:val="PolicyBodyBullets"/>
    <w:rsid w:val="008A393A"/>
    <w:rPr>
      <w:rFonts w:ascii="Arial" w:hAnsi="Arial" w:cs="Times New Roman (Body CS)"/>
      <w:b w:val="0"/>
      <w:caps w:val="0"/>
    </w:rPr>
  </w:style>
  <w:style w:type="character" w:customStyle="1" w:styleId="PolicyBodyBullets1Char">
    <w:name w:val="Policy Body Bullets1 Char"/>
    <w:basedOn w:val="PolicyBodyBulletsChar"/>
    <w:link w:val="PolicyBodyBullets1"/>
    <w:rsid w:val="00C41441"/>
    <w:rPr>
      <w:rFonts w:ascii="Arial" w:hAnsi="Arial" w:cs="Times New Roman (Body CS)"/>
      <w:b w:val="0"/>
      <w:caps w:val="0"/>
    </w:rPr>
  </w:style>
  <w:style w:type="paragraph" w:styleId="BalloonText">
    <w:name w:val="Balloon Text"/>
    <w:basedOn w:val="Normal"/>
    <w:link w:val="BalloonTextChar"/>
    <w:uiPriority w:val="99"/>
    <w:semiHidden/>
    <w:unhideWhenUsed/>
    <w:rsid w:val="0073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F0"/>
    <w:rPr>
      <w:rFonts w:ascii="Segoe UI" w:hAnsi="Segoe UI" w:cs="Segoe UI"/>
      <w:sz w:val="18"/>
      <w:szCs w:val="18"/>
    </w:rPr>
  </w:style>
  <w:style w:type="character" w:styleId="Emphasis">
    <w:name w:val="Emphasis"/>
    <w:basedOn w:val="DefaultParagraphFont"/>
    <w:uiPriority w:val="20"/>
    <w:qFormat/>
    <w:rsid w:val="00A84E4F"/>
    <w:rPr>
      <w:i/>
      <w:iCs/>
    </w:rPr>
  </w:style>
  <w:style w:type="paragraph" w:styleId="ListParagraph">
    <w:name w:val="List Paragraph"/>
    <w:basedOn w:val="Normal"/>
    <w:uiPriority w:val="34"/>
    <w:qFormat/>
    <w:rsid w:val="00A45632"/>
    <w:pPr>
      <w:ind w:left="720"/>
      <w:contextualSpacing/>
    </w:pPr>
    <w:rPr>
      <w:rFonts w:ascii="Times New Roman" w:eastAsia="Times New Roman" w:hAnsi="Times New Roman" w:cs="Times New Roman"/>
      <w:sz w:val="22"/>
      <w:szCs w:val="20"/>
    </w:rPr>
  </w:style>
  <w:style w:type="paragraph" w:styleId="Revision">
    <w:name w:val="Revision"/>
    <w:hidden/>
    <w:uiPriority w:val="99"/>
    <w:semiHidden/>
    <w:rsid w:val="00CA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Resourc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6D8FB27A068489A6E2E7C30C3022C" ma:contentTypeVersion="13" ma:contentTypeDescription="Create a new document." ma:contentTypeScope="" ma:versionID="3e8b059efdfce90dbe314e822982057e">
  <xsd:schema xmlns:xsd="http://www.w3.org/2001/XMLSchema" xmlns:xs="http://www.w3.org/2001/XMLSchema" xmlns:p="http://schemas.microsoft.com/office/2006/metadata/properties" xmlns:ns2="0be7e76c-afae-4969-a218-6687f2023d17" xmlns:ns3="66b92fba-cff0-4bea-af27-f54b323e9cfe" targetNamespace="http://schemas.microsoft.com/office/2006/metadata/properties" ma:root="true" ma:fieldsID="8f2b8c6bce88d1508c01b19b28d1f0c5" ns2:_="" ns3:_="">
    <xsd:import namespace="0be7e76c-afae-4969-a218-6687f2023d17"/>
    <xsd:import namespace="66b92fba-cff0-4bea-af27-f54b323e9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7e76c-afae-4969-a218-6687f2023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59874f5-b869-449d-beb9-a453a20acc7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b92fba-cff0-4bea-af27-f54b323e9cf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d5de88b-4a59-4072-8106-deb38d6e4922}" ma:internalName="TaxCatchAll" ma:showField="CatchAllData" ma:web="66b92fba-cff0-4bea-af27-f54b323e9c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0772-00B5-4981-8380-32EDA4A574F3}">
  <ds:schemaRefs>
    <ds:schemaRef ds:uri="http://schemas.microsoft.com/sharepoint/v3/contenttype/forms"/>
  </ds:schemaRefs>
</ds:datastoreItem>
</file>

<file path=customXml/itemProps2.xml><?xml version="1.0" encoding="utf-8"?>
<ds:datastoreItem xmlns:ds="http://schemas.openxmlformats.org/officeDocument/2006/customXml" ds:itemID="{E34CD133-AB78-49F4-A522-5B42A99D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7e76c-afae-4969-a218-6687f2023d17"/>
    <ds:schemaRef ds:uri="66b92fba-cff0-4bea-af27-f54b323e9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9920-8785-41A6-AB94-0F97E196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4</Pages>
  <Words>944</Words>
  <Characters>5384</Characters>
  <Application>Microsoft Office Word</Application>
  <DocSecurity>4</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Mcpartland</dc:creator>
  <cp:keywords/>
  <dc:description/>
  <cp:lastModifiedBy>Kay McPartland</cp:lastModifiedBy>
  <cp:revision>2</cp:revision>
  <cp:lastPrinted>2020-06-03T00:51:00Z</cp:lastPrinted>
  <dcterms:created xsi:type="dcterms:W3CDTF">2024-04-10T00:12:00Z</dcterms:created>
  <dcterms:modified xsi:type="dcterms:W3CDTF">2024-04-10T00:12:00Z</dcterms:modified>
</cp:coreProperties>
</file>